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8387" w14:textId="77777777" w:rsidR="006468E6" w:rsidRPr="00134FD0" w:rsidRDefault="006468E6" w:rsidP="006468E6">
      <w:pPr>
        <w:pStyle w:val="Titre1"/>
        <w:framePr w:w="11000" w:h="2041" w:hRule="exact" w:hSpace="142" w:wrap="around" w:vAnchor="page" w:hAnchor="page" w:x="426" w:y="3358"/>
        <w:rPr>
          <w:rFonts w:ascii="Arial" w:hAnsi="Arial" w:cs="Arial"/>
        </w:rPr>
      </w:pPr>
      <w:r w:rsidRPr="00134FD0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34FD0">
        <w:rPr>
          <w:rFonts w:ascii="Arial" w:hAnsi="Arial" w:cs="Arial"/>
        </w:rPr>
        <w:instrText xml:space="preserve"> FORMTEXT </w:instrText>
      </w:r>
      <w:r w:rsidRPr="00134FD0">
        <w:rPr>
          <w:rFonts w:ascii="Arial" w:hAnsi="Arial" w:cs="Arial"/>
        </w:rPr>
      </w:r>
      <w:r w:rsidRPr="00134FD0">
        <w:rPr>
          <w:rFonts w:ascii="Arial" w:hAnsi="Arial" w:cs="Arial"/>
        </w:rPr>
        <w:fldChar w:fldCharType="separate"/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fldChar w:fldCharType="end"/>
      </w:r>
    </w:p>
    <w:p w14:paraId="69FEDFE1" w14:textId="77777777" w:rsidR="006468E6" w:rsidRPr="00134FD0" w:rsidRDefault="006468E6" w:rsidP="006468E6">
      <w:pPr>
        <w:pStyle w:val="Titre1"/>
        <w:framePr w:w="11000" w:h="2041" w:hRule="exact" w:hSpace="142" w:wrap="around" w:vAnchor="page" w:hAnchor="page" w:x="426" w:y="3358"/>
        <w:rPr>
          <w:rFonts w:ascii="Arial" w:hAnsi="Arial" w:cs="Arial"/>
        </w:rPr>
      </w:pPr>
      <w:r w:rsidRPr="00134FD0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34FD0">
        <w:rPr>
          <w:rFonts w:ascii="Arial" w:hAnsi="Arial" w:cs="Arial"/>
        </w:rPr>
        <w:instrText xml:space="preserve"> FORMTEXT </w:instrText>
      </w:r>
      <w:r w:rsidRPr="00134FD0">
        <w:rPr>
          <w:rFonts w:ascii="Arial" w:hAnsi="Arial" w:cs="Arial"/>
        </w:rPr>
      </w:r>
      <w:r w:rsidRPr="00134FD0">
        <w:rPr>
          <w:rFonts w:ascii="Arial" w:hAnsi="Arial" w:cs="Arial"/>
        </w:rPr>
        <w:fldChar w:fldCharType="separate"/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fldChar w:fldCharType="end"/>
      </w:r>
    </w:p>
    <w:p w14:paraId="71DFB518" w14:textId="77777777" w:rsidR="00D32DCF" w:rsidRPr="00134FD0" w:rsidRDefault="00D32DCF" w:rsidP="006468E6">
      <w:pPr>
        <w:pStyle w:val="Titre1"/>
        <w:framePr w:w="11000" w:h="2041" w:hRule="exact" w:hSpace="142" w:wrap="around" w:vAnchor="page" w:hAnchor="page" w:x="426" w:y="3358"/>
        <w:rPr>
          <w:rFonts w:ascii="Arial" w:hAnsi="Arial" w:cs="Arial"/>
        </w:rPr>
      </w:pPr>
      <w:r w:rsidRPr="00134FD0"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0" w:name="Texte17"/>
      <w:r w:rsidRPr="00134FD0">
        <w:rPr>
          <w:rFonts w:ascii="Arial" w:hAnsi="Arial" w:cs="Arial"/>
        </w:rPr>
        <w:instrText xml:space="preserve"> FORMTEXT </w:instrText>
      </w:r>
      <w:r w:rsidRPr="00134FD0">
        <w:rPr>
          <w:rFonts w:ascii="Arial" w:hAnsi="Arial" w:cs="Arial"/>
        </w:rPr>
      </w:r>
      <w:r w:rsidRPr="00134FD0">
        <w:rPr>
          <w:rFonts w:ascii="Arial" w:hAnsi="Arial" w:cs="Arial"/>
        </w:rPr>
        <w:fldChar w:fldCharType="separate"/>
      </w:r>
      <w:r w:rsidR="00027168" w:rsidRPr="00134FD0">
        <w:rPr>
          <w:rFonts w:ascii="Arial" w:hAnsi="Arial" w:cs="Arial"/>
        </w:rPr>
        <w:t> </w:t>
      </w:r>
      <w:r w:rsidR="00027168" w:rsidRPr="00134FD0">
        <w:rPr>
          <w:rFonts w:ascii="Arial" w:hAnsi="Arial" w:cs="Arial"/>
        </w:rPr>
        <w:t> </w:t>
      </w:r>
      <w:r w:rsidR="00027168" w:rsidRPr="00134FD0">
        <w:rPr>
          <w:rFonts w:ascii="Arial" w:hAnsi="Arial" w:cs="Arial"/>
        </w:rPr>
        <w:t> </w:t>
      </w:r>
      <w:r w:rsidR="00027168" w:rsidRPr="00134FD0">
        <w:rPr>
          <w:rFonts w:ascii="Arial" w:hAnsi="Arial" w:cs="Arial"/>
        </w:rPr>
        <w:t> </w:t>
      </w:r>
      <w:r w:rsidR="00027168" w:rsidRPr="00134FD0">
        <w:rPr>
          <w:rFonts w:ascii="Arial" w:hAnsi="Arial" w:cs="Arial"/>
        </w:rPr>
        <w:t> </w:t>
      </w:r>
      <w:r w:rsidRPr="00134FD0">
        <w:rPr>
          <w:rFonts w:ascii="Arial" w:hAnsi="Arial" w:cs="Arial"/>
        </w:rPr>
        <w:fldChar w:fldCharType="end"/>
      </w:r>
      <w:bookmarkEnd w:id="0"/>
    </w:p>
    <w:p w14:paraId="2E334B50" w14:textId="77777777" w:rsidR="00212BD0" w:rsidRPr="00134FD0" w:rsidRDefault="00696A40" w:rsidP="006468E6">
      <w:pPr>
        <w:pStyle w:val="Titre1"/>
        <w:framePr w:w="11000" w:h="2041" w:hRule="exact" w:hSpace="142" w:wrap="around" w:vAnchor="page" w:hAnchor="page" w:x="426" w:y="3358"/>
        <w:rPr>
          <w:rFonts w:ascii="Arial" w:hAnsi="Arial" w:cs="Arial"/>
        </w:rPr>
      </w:pPr>
      <w:proofErr w:type="gramStart"/>
      <w:r w:rsidRPr="00134FD0">
        <w:rPr>
          <w:rFonts w:ascii="Arial" w:hAnsi="Arial" w:cs="Arial"/>
        </w:rPr>
        <w:t>admission</w:t>
      </w:r>
      <w:proofErr w:type="gramEnd"/>
      <w:r w:rsidRPr="00134FD0">
        <w:rPr>
          <w:rFonts w:ascii="Arial" w:hAnsi="Arial" w:cs="Arial"/>
        </w:rPr>
        <w:t xml:space="preserve"> DED1 </w:t>
      </w:r>
      <w:proofErr w:type="spellStart"/>
      <w:r w:rsidRPr="00134FD0">
        <w:rPr>
          <w:rFonts w:ascii="Arial" w:hAnsi="Arial" w:cs="Arial"/>
        </w:rPr>
        <w:t>isdaT</w:t>
      </w:r>
      <w:proofErr w:type="spellEnd"/>
    </w:p>
    <w:p w14:paraId="00DCFDA1" w14:textId="77777777" w:rsidR="00100B1A" w:rsidRPr="00134FD0" w:rsidRDefault="00100B1A" w:rsidP="006468E6">
      <w:pPr>
        <w:pStyle w:val="Titre1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</w:tabs>
        <w:spacing w:line="460" w:lineRule="exact"/>
        <w:rPr>
          <w:rFonts w:ascii="Arial" w:hAnsi="Arial" w:cs="Arial"/>
        </w:rPr>
      </w:pPr>
    </w:p>
    <w:p w14:paraId="38FABA7E" w14:textId="77777777" w:rsidR="00100B1A" w:rsidRPr="00134FD0" w:rsidRDefault="00696A40" w:rsidP="001A76AC">
      <w:pPr>
        <w:pStyle w:val="Titre1"/>
        <w:framePr w:w="3515" w:h="4536" w:hRule="exact" w:wrap="notBeside" w:vAnchor="page" w:hAnchor="page" w:x="7939" w:y="341"/>
        <w:rPr>
          <w:rFonts w:ascii="Arial" w:hAnsi="Arial" w:cs="Arial"/>
        </w:rPr>
      </w:pPr>
      <w:proofErr w:type="gramStart"/>
      <w:r w:rsidRPr="00134FD0">
        <w:rPr>
          <w:rFonts w:ascii="Arial" w:hAnsi="Arial" w:cs="Arial"/>
        </w:rPr>
        <w:t>questionnaire</w:t>
      </w:r>
      <w:proofErr w:type="gramEnd"/>
    </w:p>
    <w:p w14:paraId="05D145AD" w14:textId="77777777" w:rsidR="00027168" w:rsidRPr="00134FD0" w:rsidRDefault="00027168" w:rsidP="007F3EEC">
      <w:pPr>
        <w:spacing w:line="180" w:lineRule="exact"/>
        <w:rPr>
          <w:rFonts w:ascii="Arial" w:hAnsi="Arial" w:cs="Arial"/>
        </w:rPr>
        <w:sectPr w:rsidR="00027168" w:rsidRPr="00134FD0" w:rsidSect="00760C0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454" w:right="2495" w:bottom="1588" w:left="2835" w:header="0" w:footer="0" w:gutter="0"/>
          <w:cols w:space="708"/>
          <w:titlePg/>
        </w:sectPr>
      </w:pPr>
    </w:p>
    <w:p w14:paraId="3159941A" w14:textId="77777777" w:rsidR="004B29EE" w:rsidRPr="00134FD0" w:rsidRDefault="004B29EE" w:rsidP="002200A5">
      <w:pPr>
        <w:rPr>
          <w:rFonts w:ascii="Arial" w:hAnsi="Arial" w:cs="Arial"/>
        </w:rPr>
      </w:pPr>
    </w:p>
    <w:p w14:paraId="6D61541F" w14:textId="77777777" w:rsidR="004B29EE" w:rsidRPr="00134FD0" w:rsidRDefault="004B29EE" w:rsidP="004B29EE">
      <w:pPr>
        <w:pStyle w:val="Titre2"/>
        <w:rPr>
          <w:rFonts w:ascii="Arial" w:hAnsi="Arial" w:cs="Arial"/>
        </w:rPr>
      </w:pPr>
      <w:r w:rsidRPr="00134FD0">
        <w:rPr>
          <w:rFonts w:ascii="Arial" w:hAnsi="Arial" w:cs="Arial"/>
        </w:rPr>
        <w:t>NOM :</w:t>
      </w:r>
    </w:p>
    <w:p w14:paraId="73ED55ED" w14:textId="6F225F58" w:rsidR="004B29EE" w:rsidRPr="00134FD0" w:rsidRDefault="004B29EE" w:rsidP="004B29EE">
      <w:pPr>
        <w:pStyle w:val="Titre2"/>
        <w:rPr>
          <w:rFonts w:ascii="Arial" w:hAnsi="Arial" w:cs="Arial"/>
        </w:rPr>
      </w:pPr>
      <w:r w:rsidRPr="00134FD0">
        <w:rPr>
          <w:rFonts w:ascii="Arial" w:hAnsi="Arial" w:cs="Arial"/>
        </w:rPr>
        <w:t>Prénom :</w:t>
      </w:r>
    </w:p>
    <w:p w14:paraId="14B09E7E" w14:textId="513F40AE" w:rsidR="004B29EE" w:rsidRPr="00134FD0" w:rsidRDefault="004B29EE" w:rsidP="004B29EE">
      <w:pPr>
        <w:pStyle w:val="Titre2"/>
        <w:rPr>
          <w:rFonts w:ascii="Arial" w:hAnsi="Arial" w:cs="Arial"/>
        </w:rPr>
      </w:pPr>
      <w:r w:rsidRPr="00134FD0">
        <w:rPr>
          <w:rFonts w:ascii="Arial" w:hAnsi="Arial" w:cs="Arial"/>
        </w:rPr>
        <w:t>Date de naissance :</w:t>
      </w:r>
    </w:p>
    <w:p w14:paraId="5549C53C" w14:textId="77777777" w:rsidR="004B29EE" w:rsidRPr="00134FD0" w:rsidRDefault="004B29EE" w:rsidP="002200A5">
      <w:pPr>
        <w:rPr>
          <w:rFonts w:ascii="Arial" w:hAnsi="Arial" w:cs="Arial"/>
        </w:rPr>
      </w:pPr>
    </w:p>
    <w:p w14:paraId="486AAAE1" w14:textId="73065723" w:rsidR="00F02E22" w:rsidRPr="00134FD0" w:rsidRDefault="00696A40" w:rsidP="002200A5">
      <w:pPr>
        <w:rPr>
          <w:rFonts w:ascii="Arial" w:hAnsi="Arial" w:cs="Arial"/>
        </w:rPr>
      </w:pPr>
      <w:r w:rsidRPr="00134FD0">
        <w:rPr>
          <w:rFonts w:ascii="Arial" w:hAnsi="Arial" w:cs="Arial"/>
        </w:rPr>
        <w:t>Nombre d’années de pratique de la danse :</w:t>
      </w:r>
    </w:p>
    <w:p w14:paraId="3F2A59F2" w14:textId="77777777" w:rsidR="00534648" w:rsidRPr="00134FD0" w:rsidRDefault="00534648" w:rsidP="002200A5">
      <w:pPr>
        <w:rPr>
          <w:rFonts w:ascii="Arial" w:hAnsi="Arial" w:cs="Arial"/>
        </w:rPr>
      </w:pPr>
    </w:p>
    <w:p w14:paraId="56C97B72" w14:textId="77777777" w:rsidR="00534648" w:rsidRPr="00134FD0" w:rsidRDefault="00534648" w:rsidP="002200A5">
      <w:pPr>
        <w:rPr>
          <w:rFonts w:ascii="Arial" w:hAnsi="Arial" w:cs="Arial"/>
        </w:rPr>
      </w:pPr>
      <w:r w:rsidRPr="00134FD0">
        <w:rPr>
          <w:rFonts w:ascii="Arial" w:hAnsi="Arial" w:cs="Arial"/>
        </w:rPr>
        <w:t>Avez-vous votre EAT ?</w:t>
      </w:r>
    </w:p>
    <w:p w14:paraId="0A9198C9" w14:textId="77777777" w:rsidR="00EE7AD0" w:rsidRPr="00134FD0" w:rsidRDefault="00EE7AD0" w:rsidP="002200A5">
      <w:pPr>
        <w:rPr>
          <w:rFonts w:ascii="Arial" w:hAnsi="Arial" w:cs="Arial"/>
        </w:rPr>
      </w:pPr>
    </w:p>
    <w:p w14:paraId="0E9F1EBB" w14:textId="77777777" w:rsidR="00696A40" w:rsidRPr="00134FD0" w:rsidRDefault="00696A40" w:rsidP="002200A5">
      <w:pPr>
        <w:rPr>
          <w:rFonts w:ascii="Arial" w:hAnsi="Arial" w:cs="Arial"/>
        </w:rPr>
      </w:pPr>
      <w:r w:rsidRPr="00134FD0">
        <w:rPr>
          <w:rFonts w:ascii="Arial" w:hAnsi="Arial" w:cs="Arial"/>
        </w:rPr>
        <w:t>Comment vous êtes vous préparé à l’EAT ?</w:t>
      </w:r>
    </w:p>
    <w:p w14:paraId="096A98E5" w14:textId="49ECE410" w:rsidR="00696A40" w:rsidRPr="00134FD0" w:rsidRDefault="00EE7AD0" w:rsidP="00696A40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proofErr w:type="spellStart"/>
      <w:r w:rsidRPr="00134FD0">
        <w:rPr>
          <w:rFonts w:ascii="Arial" w:hAnsi="Arial" w:cs="Arial"/>
        </w:rPr>
        <w:t>S</w:t>
      </w:r>
      <w:r w:rsidR="00696A40" w:rsidRPr="00134FD0">
        <w:rPr>
          <w:rFonts w:ascii="Arial" w:hAnsi="Arial" w:cs="Arial"/>
        </w:rPr>
        <w:t>eul</w:t>
      </w:r>
      <w:r w:rsidR="004B29EE" w:rsidRPr="00134FD0">
        <w:rPr>
          <w:rFonts w:ascii="Arial" w:hAnsi="Arial" w:cs="Arial"/>
        </w:rPr>
        <w:t>·</w:t>
      </w:r>
      <w:proofErr w:type="gramStart"/>
      <w:r w:rsidR="004B29EE" w:rsidRPr="00134FD0">
        <w:rPr>
          <w:rFonts w:ascii="Arial" w:hAnsi="Arial" w:cs="Arial"/>
        </w:rPr>
        <w:t>e</w:t>
      </w:r>
      <w:proofErr w:type="spellEnd"/>
      <w:r w:rsidRPr="00134FD0">
        <w:rPr>
          <w:rFonts w:ascii="Arial" w:hAnsi="Arial" w:cs="Arial"/>
        </w:rPr>
        <w:t>:</w:t>
      </w:r>
      <w:proofErr w:type="gramEnd"/>
    </w:p>
    <w:p w14:paraId="59783C11" w14:textId="77777777" w:rsidR="00696A40" w:rsidRPr="00134FD0" w:rsidRDefault="00EE7AD0" w:rsidP="00696A40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 w:rsidRPr="00134FD0">
        <w:rPr>
          <w:rFonts w:ascii="Arial" w:hAnsi="Arial" w:cs="Arial"/>
        </w:rPr>
        <w:t>D</w:t>
      </w:r>
      <w:r w:rsidR="00696A40" w:rsidRPr="00134FD0">
        <w:rPr>
          <w:rFonts w:ascii="Arial" w:hAnsi="Arial" w:cs="Arial"/>
        </w:rPr>
        <w:t>ans un centre de formation</w:t>
      </w:r>
      <w:r w:rsidRPr="00134FD0">
        <w:rPr>
          <w:rFonts w:ascii="Arial" w:hAnsi="Arial" w:cs="Arial"/>
        </w:rPr>
        <w:t> :</w:t>
      </w:r>
    </w:p>
    <w:p w14:paraId="74A53ED3" w14:textId="77777777" w:rsidR="00696A40" w:rsidRPr="00134FD0" w:rsidRDefault="00EE7AD0" w:rsidP="00696A40">
      <w:pPr>
        <w:pStyle w:val="Paragraphedeliste"/>
        <w:numPr>
          <w:ilvl w:val="0"/>
          <w:numId w:val="25"/>
        </w:numPr>
        <w:rPr>
          <w:rFonts w:ascii="Arial" w:hAnsi="Arial" w:cs="Arial"/>
        </w:rPr>
      </w:pPr>
      <w:r w:rsidRPr="00134FD0">
        <w:rPr>
          <w:rFonts w:ascii="Arial" w:hAnsi="Arial" w:cs="Arial"/>
        </w:rPr>
        <w:t>A</w:t>
      </w:r>
      <w:r w:rsidR="00696A40" w:rsidRPr="00134FD0">
        <w:rPr>
          <w:rFonts w:ascii="Arial" w:hAnsi="Arial" w:cs="Arial"/>
        </w:rPr>
        <w:t>vec un professeur privé</w:t>
      </w:r>
      <w:r w:rsidRPr="00134FD0">
        <w:rPr>
          <w:rFonts w:ascii="Arial" w:hAnsi="Arial" w:cs="Arial"/>
        </w:rPr>
        <w:t> :</w:t>
      </w:r>
    </w:p>
    <w:p w14:paraId="02681F04" w14:textId="77777777" w:rsidR="00696A40" w:rsidRPr="00134FD0" w:rsidRDefault="00696A40" w:rsidP="00696A40">
      <w:pPr>
        <w:rPr>
          <w:rFonts w:ascii="Arial" w:hAnsi="Arial" w:cs="Arial"/>
        </w:rPr>
      </w:pPr>
    </w:p>
    <w:p w14:paraId="6F7A8164" w14:textId="3C4EB702" w:rsidR="00696A40" w:rsidRPr="00134FD0" w:rsidRDefault="00696A4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 xml:space="preserve">Vous </w:t>
      </w:r>
      <w:r w:rsidR="004B29EE" w:rsidRPr="00134FD0">
        <w:rPr>
          <w:rFonts w:ascii="Arial" w:hAnsi="Arial" w:cs="Arial"/>
        </w:rPr>
        <w:t>êtes-vous</w:t>
      </w:r>
      <w:r w:rsidRPr="00134FD0">
        <w:rPr>
          <w:rFonts w:ascii="Arial" w:hAnsi="Arial" w:cs="Arial"/>
        </w:rPr>
        <w:t xml:space="preserve"> déjà </w:t>
      </w:r>
      <w:proofErr w:type="spellStart"/>
      <w:proofErr w:type="gramStart"/>
      <w:r w:rsidRPr="00134FD0">
        <w:rPr>
          <w:rFonts w:ascii="Arial" w:hAnsi="Arial" w:cs="Arial"/>
        </w:rPr>
        <w:t>présenté</w:t>
      </w:r>
      <w:r w:rsidR="00EE7AD0" w:rsidRPr="00134FD0">
        <w:rPr>
          <w:rFonts w:ascii="Arial" w:hAnsi="Arial" w:cs="Arial"/>
        </w:rPr>
        <w:t>.e</w:t>
      </w:r>
      <w:proofErr w:type="spellEnd"/>
      <w:proofErr w:type="gramEnd"/>
      <w:r w:rsidRPr="00134FD0">
        <w:rPr>
          <w:rFonts w:ascii="Arial" w:hAnsi="Arial" w:cs="Arial"/>
        </w:rPr>
        <w:t xml:space="preserve"> à l’EAT ?</w:t>
      </w:r>
      <w:r w:rsidR="00EE7AD0" w:rsidRPr="00134FD0">
        <w:rPr>
          <w:rFonts w:ascii="Arial" w:hAnsi="Arial" w:cs="Arial"/>
        </w:rPr>
        <w:t xml:space="preserve"> Oui - Non</w:t>
      </w:r>
    </w:p>
    <w:p w14:paraId="49C2C839" w14:textId="77777777" w:rsidR="00696A40" w:rsidRPr="00134FD0" w:rsidRDefault="00696A4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Quelles années ?</w:t>
      </w:r>
    </w:p>
    <w:p w14:paraId="50881D08" w14:textId="77777777" w:rsidR="00EE7AD0" w:rsidRPr="00134FD0" w:rsidRDefault="00EE7AD0" w:rsidP="00696A40">
      <w:pPr>
        <w:rPr>
          <w:rFonts w:ascii="Arial" w:hAnsi="Arial" w:cs="Arial"/>
        </w:rPr>
      </w:pPr>
    </w:p>
    <w:p w14:paraId="10CE8C15" w14:textId="77777777" w:rsidR="00696A40" w:rsidRPr="00134FD0" w:rsidRDefault="00696A4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Avez-vous une expérience de la scène ?</w:t>
      </w:r>
      <w:r w:rsidR="00EE7AD0" w:rsidRPr="00134FD0">
        <w:rPr>
          <w:rFonts w:ascii="Arial" w:hAnsi="Arial" w:cs="Arial"/>
        </w:rPr>
        <w:t xml:space="preserve"> Oui - Non</w:t>
      </w:r>
    </w:p>
    <w:p w14:paraId="5EE0C2BD" w14:textId="2C02F6BC" w:rsidR="00696A40" w:rsidRPr="00134FD0" w:rsidRDefault="00696A4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Dans quelles circonstances (</w:t>
      </w:r>
      <w:proofErr w:type="spellStart"/>
      <w:r w:rsidRPr="00134FD0">
        <w:rPr>
          <w:rFonts w:ascii="Arial" w:hAnsi="Arial" w:cs="Arial"/>
        </w:rPr>
        <w:t>quel</w:t>
      </w:r>
      <w:r w:rsidR="004B29EE" w:rsidRPr="00134FD0">
        <w:rPr>
          <w:rFonts w:ascii="Arial" w:hAnsi="Arial" w:cs="Arial"/>
        </w:rPr>
        <w:t>·lle</w:t>
      </w:r>
      <w:r w:rsidRPr="00134FD0">
        <w:rPr>
          <w:rFonts w:ascii="Arial" w:hAnsi="Arial" w:cs="Arial"/>
        </w:rPr>
        <w:t>s</w:t>
      </w:r>
      <w:proofErr w:type="spellEnd"/>
      <w:r w:rsidRPr="00134FD0">
        <w:rPr>
          <w:rFonts w:ascii="Arial" w:hAnsi="Arial" w:cs="Arial"/>
        </w:rPr>
        <w:t xml:space="preserve"> chorégraphes, professeur</w:t>
      </w:r>
      <w:r w:rsidR="00EE7AD0" w:rsidRPr="00134FD0">
        <w:rPr>
          <w:rFonts w:ascii="Arial" w:hAnsi="Arial" w:cs="Arial"/>
        </w:rPr>
        <w:t>…)</w:t>
      </w:r>
    </w:p>
    <w:p w14:paraId="6F9BC6F1" w14:textId="77777777" w:rsidR="00EE7AD0" w:rsidRPr="00134FD0" w:rsidRDefault="00EE7AD0" w:rsidP="00696A40">
      <w:pPr>
        <w:rPr>
          <w:rFonts w:ascii="Arial" w:hAnsi="Arial" w:cs="Arial"/>
        </w:rPr>
      </w:pPr>
    </w:p>
    <w:p w14:paraId="462BF62C" w14:textId="77777777" w:rsidR="00EE7AD0" w:rsidRPr="00134FD0" w:rsidRDefault="00EE7AD0" w:rsidP="00696A40">
      <w:pPr>
        <w:rPr>
          <w:rFonts w:ascii="Arial" w:hAnsi="Arial" w:cs="Arial"/>
        </w:rPr>
      </w:pPr>
    </w:p>
    <w:p w14:paraId="1F8FE21C" w14:textId="77777777" w:rsidR="00EE7AD0" w:rsidRPr="00134FD0" w:rsidRDefault="00EE7AD0" w:rsidP="00696A40">
      <w:pPr>
        <w:rPr>
          <w:rFonts w:ascii="Arial" w:hAnsi="Arial" w:cs="Arial"/>
        </w:rPr>
      </w:pPr>
    </w:p>
    <w:p w14:paraId="6DE203C4" w14:textId="77777777" w:rsidR="00EE7AD0" w:rsidRPr="00134FD0" w:rsidRDefault="00EE7AD0" w:rsidP="00696A40">
      <w:pPr>
        <w:rPr>
          <w:rFonts w:ascii="Arial" w:hAnsi="Arial" w:cs="Arial"/>
        </w:rPr>
      </w:pPr>
    </w:p>
    <w:p w14:paraId="12B76DDE" w14:textId="77777777" w:rsidR="00EE7AD0" w:rsidRPr="00134FD0" w:rsidRDefault="00EE7AD0" w:rsidP="00696A40">
      <w:pPr>
        <w:rPr>
          <w:rFonts w:ascii="Arial" w:hAnsi="Arial" w:cs="Arial"/>
        </w:rPr>
      </w:pPr>
    </w:p>
    <w:p w14:paraId="21FE9446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Avez vous écrit des chorégraphies ? Oui – Non</w:t>
      </w:r>
    </w:p>
    <w:p w14:paraId="3E8B04DE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Dans quelles circonstances ?</w:t>
      </w:r>
    </w:p>
    <w:p w14:paraId="76467E67" w14:textId="77777777" w:rsidR="00EE7AD0" w:rsidRPr="00134FD0" w:rsidRDefault="00EE7AD0" w:rsidP="00696A40">
      <w:pPr>
        <w:rPr>
          <w:rFonts w:ascii="Arial" w:hAnsi="Arial" w:cs="Arial"/>
        </w:rPr>
      </w:pPr>
    </w:p>
    <w:p w14:paraId="096C39BF" w14:textId="77777777" w:rsidR="00EE7AD0" w:rsidRPr="00134FD0" w:rsidRDefault="00EE7AD0" w:rsidP="00696A40">
      <w:pPr>
        <w:rPr>
          <w:rFonts w:ascii="Arial" w:hAnsi="Arial" w:cs="Arial"/>
        </w:rPr>
      </w:pPr>
    </w:p>
    <w:p w14:paraId="17EFFF79" w14:textId="77777777" w:rsidR="00EE7AD0" w:rsidRPr="00134FD0" w:rsidRDefault="00EE7AD0" w:rsidP="00696A40">
      <w:pPr>
        <w:rPr>
          <w:rFonts w:ascii="Arial" w:hAnsi="Arial" w:cs="Arial"/>
        </w:rPr>
      </w:pPr>
    </w:p>
    <w:p w14:paraId="6D288970" w14:textId="77777777" w:rsidR="00EE7AD0" w:rsidRPr="00134FD0" w:rsidRDefault="00EE7AD0" w:rsidP="00696A40">
      <w:pPr>
        <w:rPr>
          <w:rFonts w:ascii="Arial" w:hAnsi="Arial" w:cs="Arial"/>
        </w:rPr>
      </w:pPr>
    </w:p>
    <w:p w14:paraId="472D8EA4" w14:textId="77777777" w:rsidR="00EE7AD0" w:rsidRPr="00134FD0" w:rsidRDefault="00EE7AD0" w:rsidP="00696A40">
      <w:pPr>
        <w:rPr>
          <w:rFonts w:ascii="Arial" w:hAnsi="Arial" w:cs="Arial"/>
        </w:rPr>
      </w:pPr>
    </w:p>
    <w:p w14:paraId="39C5F448" w14:textId="08C0475E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 xml:space="preserve">Quelles expériences avez vous eu avec les enfants (babysitting, cours de danse, centre aéré, colonies de </w:t>
      </w:r>
      <w:proofErr w:type="gramStart"/>
      <w:r w:rsidRPr="00134FD0">
        <w:rPr>
          <w:rFonts w:ascii="Arial" w:hAnsi="Arial" w:cs="Arial"/>
        </w:rPr>
        <w:t>vacances..</w:t>
      </w:r>
      <w:proofErr w:type="gramEnd"/>
      <w:r w:rsidRPr="00134FD0">
        <w:rPr>
          <w:rFonts w:ascii="Arial" w:hAnsi="Arial" w:cs="Arial"/>
        </w:rPr>
        <w:t>)</w:t>
      </w:r>
    </w:p>
    <w:p w14:paraId="7A394BAA" w14:textId="77777777" w:rsidR="00EE7AD0" w:rsidRPr="00134FD0" w:rsidRDefault="00EE7AD0" w:rsidP="00696A40">
      <w:pPr>
        <w:rPr>
          <w:rFonts w:ascii="Arial" w:hAnsi="Arial" w:cs="Arial"/>
        </w:rPr>
      </w:pPr>
    </w:p>
    <w:p w14:paraId="0318ACFA" w14:textId="77777777" w:rsidR="00EE7AD0" w:rsidRPr="00134FD0" w:rsidRDefault="00EE7AD0" w:rsidP="00696A40">
      <w:pPr>
        <w:rPr>
          <w:rFonts w:ascii="Arial" w:hAnsi="Arial" w:cs="Arial"/>
        </w:rPr>
      </w:pPr>
    </w:p>
    <w:p w14:paraId="64B09BCE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Avez vous le BAFA ? Oui – Non</w:t>
      </w:r>
    </w:p>
    <w:p w14:paraId="66561563" w14:textId="77777777" w:rsidR="00EE7AD0" w:rsidRPr="00134FD0" w:rsidRDefault="00EE7AD0" w:rsidP="00696A40">
      <w:pPr>
        <w:rPr>
          <w:rFonts w:ascii="Arial" w:hAnsi="Arial" w:cs="Arial"/>
        </w:rPr>
      </w:pPr>
    </w:p>
    <w:p w14:paraId="0F7F68DC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 xml:space="preserve">Etes vous </w:t>
      </w:r>
      <w:bookmarkStart w:id="1" w:name="_GoBack"/>
      <w:bookmarkEnd w:id="1"/>
      <w:r w:rsidRPr="00134FD0">
        <w:rPr>
          <w:rFonts w:ascii="Arial" w:hAnsi="Arial" w:cs="Arial"/>
        </w:rPr>
        <w:t>mucien.ne ? Oui – Non</w:t>
      </w:r>
    </w:p>
    <w:p w14:paraId="25E676FF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lastRenderedPageBreak/>
        <w:t>Quel cursus ?</w:t>
      </w:r>
    </w:p>
    <w:p w14:paraId="156FDB86" w14:textId="77777777" w:rsidR="00EE7AD0" w:rsidRPr="00134FD0" w:rsidRDefault="00EE7AD0" w:rsidP="00696A40">
      <w:pPr>
        <w:rPr>
          <w:rFonts w:ascii="Arial" w:hAnsi="Arial" w:cs="Arial"/>
        </w:rPr>
      </w:pPr>
    </w:p>
    <w:p w14:paraId="7F4550B5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Avez vous pratiqué l’improvisation ? Oui – Non</w:t>
      </w:r>
    </w:p>
    <w:p w14:paraId="21363654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Dans quel cadre ?</w:t>
      </w:r>
    </w:p>
    <w:p w14:paraId="37CEF0AF" w14:textId="77777777" w:rsidR="00EE7AD0" w:rsidRPr="00134FD0" w:rsidRDefault="00EE7AD0" w:rsidP="00696A40">
      <w:pPr>
        <w:rPr>
          <w:rFonts w:ascii="Arial" w:hAnsi="Arial" w:cs="Arial"/>
        </w:rPr>
      </w:pPr>
    </w:p>
    <w:p w14:paraId="18F43DF2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Avez vous des notions d’anatomie et de physiologie ? Oui - Non</w:t>
      </w:r>
    </w:p>
    <w:p w14:paraId="6CF9349E" w14:textId="77777777" w:rsidR="00EE7AD0" w:rsidRPr="00134FD0" w:rsidRDefault="00EE7AD0" w:rsidP="00696A40">
      <w:pPr>
        <w:rPr>
          <w:rFonts w:ascii="Arial" w:hAnsi="Arial" w:cs="Arial"/>
        </w:rPr>
      </w:pPr>
    </w:p>
    <w:p w14:paraId="2F648B15" w14:textId="77777777" w:rsidR="00EE7AD0" w:rsidRPr="00134FD0" w:rsidRDefault="00EE7AD0" w:rsidP="00696A40">
      <w:pPr>
        <w:rPr>
          <w:rFonts w:ascii="Arial" w:hAnsi="Arial" w:cs="Arial"/>
        </w:rPr>
      </w:pPr>
    </w:p>
    <w:p w14:paraId="3F387DDE" w14:textId="77777777" w:rsidR="00EE7AD0" w:rsidRPr="00134FD0" w:rsidRDefault="00EE7AD0" w:rsidP="00696A40">
      <w:pPr>
        <w:rPr>
          <w:rFonts w:ascii="Arial" w:hAnsi="Arial" w:cs="Arial"/>
        </w:rPr>
      </w:pPr>
    </w:p>
    <w:p w14:paraId="7541944C" w14:textId="77777777" w:rsidR="00EE7AD0" w:rsidRPr="00134FD0" w:rsidRDefault="00EE7AD0" w:rsidP="00696A40">
      <w:pPr>
        <w:rPr>
          <w:rFonts w:ascii="Arial" w:hAnsi="Arial" w:cs="Arial"/>
        </w:rPr>
      </w:pPr>
    </w:p>
    <w:p w14:paraId="6FE321F7" w14:textId="77777777" w:rsidR="00EE7AD0" w:rsidRPr="00134FD0" w:rsidRDefault="00EE7AD0" w:rsidP="00696A40">
      <w:pPr>
        <w:rPr>
          <w:rFonts w:ascii="Arial" w:hAnsi="Arial" w:cs="Arial"/>
        </w:rPr>
      </w:pPr>
    </w:p>
    <w:p w14:paraId="779AF265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Quel est votre chorégraphe préféré et pourquoi ?</w:t>
      </w:r>
    </w:p>
    <w:p w14:paraId="0E51FBAA" w14:textId="77777777" w:rsidR="00EE7AD0" w:rsidRPr="00134FD0" w:rsidRDefault="00EE7AD0" w:rsidP="00696A40">
      <w:pPr>
        <w:rPr>
          <w:rFonts w:ascii="Arial" w:hAnsi="Arial" w:cs="Arial"/>
        </w:rPr>
      </w:pPr>
    </w:p>
    <w:p w14:paraId="7A305CAE" w14:textId="77777777" w:rsidR="00EE7AD0" w:rsidRPr="00134FD0" w:rsidRDefault="00EE7AD0" w:rsidP="00696A40">
      <w:pPr>
        <w:rPr>
          <w:rFonts w:ascii="Arial" w:hAnsi="Arial" w:cs="Arial"/>
        </w:rPr>
      </w:pPr>
    </w:p>
    <w:p w14:paraId="2C607AB2" w14:textId="77777777" w:rsidR="00EE7AD0" w:rsidRPr="00134FD0" w:rsidRDefault="00EE7AD0" w:rsidP="00696A40">
      <w:pPr>
        <w:rPr>
          <w:rFonts w:ascii="Arial" w:hAnsi="Arial" w:cs="Arial"/>
        </w:rPr>
      </w:pPr>
    </w:p>
    <w:p w14:paraId="0C4FBF55" w14:textId="77777777" w:rsidR="00EE7AD0" w:rsidRPr="00134FD0" w:rsidRDefault="00EE7AD0" w:rsidP="00696A40">
      <w:pPr>
        <w:rPr>
          <w:rFonts w:ascii="Arial" w:hAnsi="Arial" w:cs="Arial"/>
        </w:rPr>
      </w:pPr>
    </w:p>
    <w:p w14:paraId="6A6BC9FD" w14:textId="77777777" w:rsidR="00EE7AD0" w:rsidRPr="00134FD0" w:rsidRDefault="00EE7AD0" w:rsidP="00696A40">
      <w:pPr>
        <w:rPr>
          <w:rFonts w:ascii="Arial" w:hAnsi="Arial" w:cs="Arial"/>
        </w:rPr>
      </w:pPr>
    </w:p>
    <w:p w14:paraId="4430CBE5" w14:textId="77777777" w:rsidR="00EE7AD0" w:rsidRPr="00134FD0" w:rsidRDefault="00EE7AD0" w:rsidP="00696A40">
      <w:pPr>
        <w:rPr>
          <w:rFonts w:ascii="Arial" w:hAnsi="Arial" w:cs="Arial"/>
        </w:rPr>
      </w:pPr>
    </w:p>
    <w:p w14:paraId="1F0AF9FE" w14:textId="77777777" w:rsidR="00EE7AD0" w:rsidRPr="00134FD0" w:rsidRDefault="00EE7AD0" w:rsidP="00696A40">
      <w:pPr>
        <w:rPr>
          <w:rFonts w:ascii="Arial" w:hAnsi="Arial" w:cs="Arial"/>
        </w:rPr>
      </w:pPr>
    </w:p>
    <w:p w14:paraId="03254B09" w14:textId="77777777" w:rsidR="00EE7AD0" w:rsidRPr="00134FD0" w:rsidRDefault="00EE7AD0" w:rsidP="00696A40">
      <w:pPr>
        <w:rPr>
          <w:rFonts w:ascii="Arial" w:hAnsi="Arial" w:cs="Arial"/>
        </w:rPr>
      </w:pPr>
    </w:p>
    <w:p w14:paraId="48BC4FDE" w14:textId="1A680156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Qu’est</w:t>
      </w:r>
      <w:r w:rsidR="004B29EE" w:rsidRPr="00134FD0">
        <w:rPr>
          <w:rFonts w:ascii="Arial" w:hAnsi="Arial" w:cs="Arial"/>
        </w:rPr>
        <w:t xml:space="preserve">-ce </w:t>
      </w:r>
      <w:r w:rsidRPr="00134FD0">
        <w:rPr>
          <w:rFonts w:ascii="Arial" w:hAnsi="Arial" w:cs="Arial"/>
        </w:rPr>
        <w:t>qui caractérise votre danse ?</w:t>
      </w:r>
    </w:p>
    <w:p w14:paraId="7B50C8F2" w14:textId="77777777" w:rsidR="00EE7AD0" w:rsidRPr="00134FD0" w:rsidRDefault="00EE7AD0" w:rsidP="00696A40">
      <w:pPr>
        <w:rPr>
          <w:rFonts w:ascii="Arial" w:hAnsi="Arial" w:cs="Arial"/>
        </w:rPr>
      </w:pPr>
    </w:p>
    <w:p w14:paraId="6539DFD4" w14:textId="77777777" w:rsidR="00EE7AD0" w:rsidRPr="00134FD0" w:rsidRDefault="00EE7AD0" w:rsidP="00696A40">
      <w:pPr>
        <w:rPr>
          <w:rFonts w:ascii="Arial" w:hAnsi="Arial" w:cs="Arial"/>
        </w:rPr>
      </w:pPr>
    </w:p>
    <w:p w14:paraId="784CA1DA" w14:textId="77777777" w:rsidR="00EE7AD0" w:rsidRPr="00134FD0" w:rsidRDefault="00EE7AD0" w:rsidP="00696A40">
      <w:pPr>
        <w:rPr>
          <w:rFonts w:ascii="Arial" w:hAnsi="Arial" w:cs="Arial"/>
        </w:rPr>
      </w:pPr>
    </w:p>
    <w:p w14:paraId="2EEA203B" w14:textId="77777777" w:rsidR="00EE7AD0" w:rsidRPr="00134FD0" w:rsidRDefault="00EE7AD0" w:rsidP="00696A40">
      <w:pPr>
        <w:rPr>
          <w:rFonts w:ascii="Arial" w:hAnsi="Arial" w:cs="Arial"/>
        </w:rPr>
      </w:pPr>
    </w:p>
    <w:p w14:paraId="66E350F9" w14:textId="77777777" w:rsidR="00EE7AD0" w:rsidRPr="00134FD0" w:rsidRDefault="00EE7AD0" w:rsidP="00696A40">
      <w:pPr>
        <w:rPr>
          <w:rFonts w:ascii="Arial" w:hAnsi="Arial" w:cs="Arial"/>
        </w:rPr>
      </w:pPr>
    </w:p>
    <w:p w14:paraId="39A63C9F" w14:textId="77777777" w:rsidR="00EE7AD0" w:rsidRPr="00134FD0" w:rsidRDefault="00EE7AD0" w:rsidP="00696A40">
      <w:pPr>
        <w:rPr>
          <w:rFonts w:ascii="Arial" w:hAnsi="Arial" w:cs="Arial"/>
        </w:rPr>
      </w:pPr>
    </w:p>
    <w:p w14:paraId="39706346" w14:textId="77777777" w:rsidR="00EE7AD0" w:rsidRPr="00134FD0" w:rsidRDefault="00EE7AD0" w:rsidP="00696A40">
      <w:pPr>
        <w:rPr>
          <w:rFonts w:ascii="Arial" w:hAnsi="Arial" w:cs="Arial"/>
        </w:rPr>
      </w:pPr>
    </w:p>
    <w:p w14:paraId="279D4128" w14:textId="77777777" w:rsidR="00EE7AD0" w:rsidRPr="00134FD0" w:rsidRDefault="00EE7AD0" w:rsidP="00696A40">
      <w:pPr>
        <w:rPr>
          <w:rFonts w:ascii="Arial" w:hAnsi="Arial" w:cs="Arial"/>
        </w:rPr>
      </w:pPr>
    </w:p>
    <w:p w14:paraId="56D9755F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Pourquoi voulez vous être professeur de danse ? (Développez)</w:t>
      </w:r>
    </w:p>
    <w:p w14:paraId="6F788F2E" w14:textId="77777777" w:rsidR="00EE7AD0" w:rsidRPr="00134FD0" w:rsidRDefault="00EE7AD0" w:rsidP="00696A40">
      <w:pPr>
        <w:rPr>
          <w:rFonts w:ascii="Arial" w:hAnsi="Arial" w:cs="Arial"/>
        </w:rPr>
      </w:pPr>
    </w:p>
    <w:p w14:paraId="7F19D776" w14:textId="77777777" w:rsidR="00EE7AD0" w:rsidRPr="00134FD0" w:rsidRDefault="00EE7AD0" w:rsidP="00696A40">
      <w:pPr>
        <w:rPr>
          <w:rFonts w:ascii="Arial" w:hAnsi="Arial" w:cs="Arial"/>
        </w:rPr>
      </w:pPr>
    </w:p>
    <w:p w14:paraId="1D6BBE88" w14:textId="77777777" w:rsidR="00EE7AD0" w:rsidRPr="00134FD0" w:rsidRDefault="00EE7AD0" w:rsidP="00696A40">
      <w:pPr>
        <w:rPr>
          <w:rFonts w:ascii="Arial" w:hAnsi="Arial" w:cs="Arial"/>
        </w:rPr>
      </w:pPr>
    </w:p>
    <w:p w14:paraId="49793A34" w14:textId="77777777" w:rsidR="00EE7AD0" w:rsidRPr="00134FD0" w:rsidRDefault="00EE7AD0" w:rsidP="00696A40">
      <w:pPr>
        <w:rPr>
          <w:rFonts w:ascii="Arial" w:hAnsi="Arial" w:cs="Arial"/>
        </w:rPr>
      </w:pPr>
    </w:p>
    <w:p w14:paraId="4ABAABB7" w14:textId="77777777" w:rsidR="00EE7AD0" w:rsidRPr="00134FD0" w:rsidRDefault="00EE7AD0" w:rsidP="00696A40">
      <w:pPr>
        <w:rPr>
          <w:rFonts w:ascii="Arial" w:hAnsi="Arial" w:cs="Arial"/>
        </w:rPr>
      </w:pPr>
    </w:p>
    <w:p w14:paraId="765A689D" w14:textId="77777777" w:rsidR="00EE7AD0" w:rsidRPr="00134FD0" w:rsidRDefault="00EE7AD0" w:rsidP="00696A40">
      <w:pPr>
        <w:rPr>
          <w:rFonts w:ascii="Arial" w:hAnsi="Arial" w:cs="Arial"/>
        </w:rPr>
      </w:pPr>
    </w:p>
    <w:p w14:paraId="056C46C6" w14:textId="77777777" w:rsidR="00EE7AD0" w:rsidRPr="00134FD0" w:rsidRDefault="00EE7AD0" w:rsidP="00696A40">
      <w:pPr>
        <w:rPr>
          <w:rFonts w:ascii="Arial" w:hAnsi="Arial" w:cs="Arial"/>
        </w:rPr>
      </w:pPr>
    </w:p>
    <w:p w14:paraId="25E3D799" w14:textId="77777777" w:rsidR="00EE7AD0" w:rsidRPr="00134FD0" w:rsidRDefault="00EE7AD0" w:rsidP="00696A40">
      <w:pPr>
        <w:rPr>
          <w:rFonts w:ascii="Arial" w:hAnsi="Arial" w:cs="Arial"/>
        </w:rPr>
      </w:pPr>
    </w:p>
    <w:p w14:paraId="30D2CEDE" w14:textId="77777777" w:rsidR="00EE7AD0" w:rsidRPr="00134FD0" w:rsidRDefault="00EE7AD0" w:rsidP="00696A40">
      <w:pPr>
        <w:rPr>
          <w:rFonts w:ascii="Arial" w:hAnsi="Arial" w:cs="Arial"/>
        </w:rPr>
      </w:pPr>
      <w:r w:rsidRPr="00134FD0">
        <w:rPr>
          <w:rFonts w:ascii="Arial" w:hAnsi="Arial" w:cs="Arial"/>
        </w:rPr>
        <w:t>Pourquoi avez vous choisi votre discipline, qu’est-ce qui la caractérise ? (Développez)</w:t>
      </w:r>
    </w:p>
    <w:p w14:paraId="2256DCAA" w14:textId="77777777" w:rsidR="00EE7AD0" w:rsidRPr="00134FD0" w:rsidRDefault="00EE7AD0" w:rsidP="00696A40">
      <w:pPr>
        <w:rPr>
          <w:rFonts w:ascii="Arial" w:hAnsi="Arial" w:cs="Arial"/>
        </w:rPr>
      </w:pPr>
    </w:p>
    <w:p w14:paraId="795C1A34" w14:textId="77777777" w:rsidR="00EE7AD0" w:rsidRPr="00134FD0" w:rsidRDefault="00EE7AD0" w:rsidP="00696A40">
      <w:pPr>
        <w:rPr>
          <w:rFonts w:ascii="Arial" w:hAnsi="Arial" w:cs="Arial"/>
        </w:rPr>
      </w:pPr>
    </w:p>
    <w:p w14:paraId="5D6642C9" w14:textId="77777777" w:rsidR="00EE7AD0" w:rsidRPr="00134FD0" w:rsidRDefault="00EE7AD0" w:rsidP="00696A40">
      <w:pPr>
        <w:rPr>
          <w:rFonts w:ascii="Arial" w:hAnsi="Arial" w:cs="Arial"/>
        </w:rPr>
      </w:pPr>
    </w:p>
    <w:p w14:paraId="371D09A3" w14:textId="77777777" w:rsidR="00EE7AD0" w:rsidRPr="00134FD0" w:rsidRDefault="00EE7AD0" w:rsidP="00696A40">
      <w:pPr>
        <w:rPr>
          <w:rFonts w:ascii="Arial" w:hAnsi="Arial" w:cs="Arial"/>
        </w:rPr>
      </w:pPr>
    </w:p>
    <w:p w14:paraId="70078C47" w14:textId="77777777" w:rsidR="00EE7AD0" w:rsidRPr="00134FD0" w:rsidRDefault="00EE7AD0" w:rsidP="00696A40">
      <w:pPr>
        <w:rPr>
          <w:rFonts w:ascii="Arial" w:hAnsi="Arial" w:cs="Arial"/>
        </w:rPr>
      </w:pPr>
    </w:p>
    <w:p w14:paraId="6C9D665E" w14:textId="77777777" w:rsidR="00696A40" w:rsidRPr="00134FD0" w:rsidRDefault="00696A40" w:rsidP="002200A5">
      <w:pPr>
        <w:rPr>
          <w:rFonts w:ascii="Arial" w:hAnsi="Arial" w:cs="Arial"/>
        </w:rPr>
      </w:pPr>
    </w:p>
    <w:p w14:paraId="6D6D179C" w14:textId="77777777" w:rsidR="00696A40" w:rsidRPr="00134FD0" w:rsidRDefault="00696A40" w:rsidP="002200A5">
      <w:pPr>
        <w:rPr>
          <w:rFonts w:ascii="Arial" w:hAnsi="Arial" w:cs="Arial"/>
        </w:rPr>
      </w:pPr>
    </w:p>
    <w:p w14:paraId="0D2FB86E" w14:textId="77777777" w:rsidR="00696A40" w:rsidRPr="00134FD0" w:rsidRDefault="00696A40" w:rsidP="002200A5">
      <w:pPr>
        <w:rPr>
          <w:rFonts w:ascii="Arial" w:hAnsi="Arial" w:cs="Arial"/>
        </w:rPr>
      </w:pPr>
    </w:p>
    <w:sectPr w:rsidR="00696A40" w:rsidRPr="00134FD0" w:rsidSect="00760C0A">
      <w:type w:val="continuous"/>
      <w:pgSz w:w="11900" w:h="16840"/>
      <w:pgMar w:top="907" w:right="454" w:bottom="1021" w:left="454" w:header="0" w:footer="0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29A1" w14:textId="77777777" w:rsidR="00E70846" w:rsidRDefault="00E70846" w:rsidP="00065353">
      <w:r>
        <w:separator/>
      </w:r>
    </w:p>
  </w:endnote>
  <w:endnote w:type="continuationSeparator" w:id="0">
    <w:p w14:paraId="24908405" w14:textId="77777777" w:rsidR="00E70846" w:rsidRDefault="00E70846" w:rsidP="000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elative Book">
    <w:panose1 w:val="02000506030000020004"/>
    <w:charset w:val="4D"/>
    <w:family w:val="auto"/>
    <w:notTrueType/>
    <w:pitch w:val="variable"/>
    <w:sig w:usb0="800000AF" w:usb1="4000205B" w:usb2="00000000" w:usb3="00000000" w:csb0="00000093" w:csb1="00000000"/>
  </w:font>
  <w:font w:name="Relative">
    <w:panose1 w:val="02000506030000020004"/>
    <w:charset w:val="00"/>
    <w:family w:val="auto"/>
    <w:notTrueType/>
    <w:pitch w:val="variable"/>
    <w:sig w:usb0="800000AF" w:usb1="4000205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0B0D1" w14:textId="77777777" w:rsidR="00696A40" w:rsidRPr="00134FD0" w:rsidRDefault="00696A40" w:rsidP="007341FF">
    <w:pPr>
      <w:framePr w:w="4253" w:h="284" w:hRule="exact" w:wrap="around" w:vAnchor="page" w:hAnchor="page" w:x="449" w:y="15962"/>
      <w:rPr>
        <w:rFonts w:ascii="Arial" w:hAnsi="Arial" w:cs="Arial"/>
      </w:rPr>
    </w:pPr>
    <w:proofErr w:type="gramStart"/>
    <w:r w:rsidRPr="00134FD0">
      <w:rPr>
        <w:rFonts w:ascii="Arial" w:hAnsi="Arial" w:cs="Arial"/>
        <w:b/>
      </w:rPr>
      <w:t>institut</w:t>
    </w:r>
    <w:proofErr w:type="gramEnd"/>
    <w:r w:rsidRPr="00134FD0">
      <w:rPr>
        <w:rFonts w:ascii="Arial" w:hAnsi="Arial" w:cs="Arial"/>
        <w:b/>
      </w:rPr>
      <w:t xml:space="preserve"> supérieur des arts de Toulouse</w:t>
    </w:r>
  </w:p>
  <w:p w14:paraId="76BC231B" w14:textId="77777777" w:rsidR="00696A40" w:rsidRPr="00134FD0" w:rsidRDefault="00696A40" w:rsidP="00760C0A">
    <w:pPr>
      <w:pStyle w:val="Pieddepage"/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lear" w:pos="2495"/>
        <w:tab w:val="clear" w:pos="2722"/>
        <w:tab w:val="clear" w:pos="2948"/>
        <w:tab w:val="clear" w:pos="3175"/>
        <w:tab w:val="clear" w:pos="3402"/>
        <w:tab w:val="clear" w:pos="3629"/>
        <w:tab w:val="clear" w:pos="3856"/>
        <w:tab w:val="clear" w:pos="4082"/>
        <w:tab w:val="clear" w:pos="4309"/>
        <w:tab w:val="clear" w:pos="4536"/>
        <w:tab w:val="clear" w:pos="4763"/>
        <w:tab w:val="clear" w:pos="4990"/>
        <w:tab w:val="clear" w:pos="5216"/>
        <w:tab w:val="clear" w:pos="5443"/>
        <w:tab w:val="clear" w:pos="5670"/>
        <w:tab w:val="clear" w:pos="5897"/>
        <w:tab w:val="clear" w:pos="6124"/>
        <w:tab w:val="clear" w:pos="6350"/>
        <w:tab w:val="clear" w:pos="6577"/>
        <w:tab w:val="clear" w:pos="9072"/>
        <w:tab w:val="left" w:pos="2668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89C2" w14:textId="77777777" w:rsidR="00696A40" w:rsidRPr="00134FD0" w:rsidRDefault="00696A40" w:rsidP="00760C0A">
    <w:pPr>
      <w:framePr w:w="2013" w:h="794" w:hRule="exact" w:wrap="around" w:vAnchor="page" w:hAnchor="page" w:x="455" w:y="15440"/>
      <w:tabs>
        <w:tab w:val="left" w:pos="581"/>
      </w:tabs>
      <w:spacing w:line="190" w:lineRule="exact"/>
      <w:rPr>
        <w:rFonts w:ascii="Arial" w:hAnsi="Arial" w:cs="Arial"/>
        <w:b/>
      </w:rPr>
    </w:pPr>
    <w:proofErr w:type="gramStart"/>
    <w:r w:rsidRPr="00134FD0">
      <w:rPr>
        <w:rFonts w:ascii="Arial" w:hAnsi="Arial" w:cs="Arial"/>
        <w:b/>
      </w:rPr>
      <w:t>institut</w:t>
    </w:r>
    <w:proofErr w:type="gramEnd"/>
    <w:r w:rsidRPr="00134FD0">
      <w:rPr>
        <w:rFonts w:ascii="Arial" w:hAnsi="Arial" w:cs="Arial"/>
        <w:b/>
      </w:rPr>
      <w:t xml:space="preserve"> supérieur</w:t>
    </w:r>
  </w:p>
  <w:p w14:paraId="32FAA7A7" w14:textId="77777777" w:rsidR="00696A40" w:rsidRPr="00134FD0" w:rsidRDefault="00696A40" w:rsidP="00760C0A">
    <w:pPr>
      <w:framePr w:w="2013" w:h="794" w:hRule="exact" w:wrap="around" w:vAnchor="page" w:hAnchor="page" w:x="455" w:y="15440"/>
      <w:tabs>
        <w:tab w:val="left" w:pos="581"/>
      </w:tabs>
      <w:spacing w:line="190" w:lineRule="exact"/>
      <w:rPr>
        <w:rFonts w:ascii="Arial" w:hAnsi="Arial" w:cs="Arial"/>
        <w:b/>
      </w:rPr>
    </w:pPr>
    <w:proofErr w:type="gramStart"/>
    <w:r w:rsidRPr="00134FD0">
      <w:rPr>
        <w:rFonts w:ascii="Arial" w:hAnsi="Arial" w:cs="Arial"/>
        <w:b/>
      </w:rPr>
      <w:t>des</w:t>
    </w:r>
    <w:proofErr w:type="gramEnd"/>
    <w:r w:rsidRPr="00134FD0">
      <w:rPr>
        <w:rFonts w:ascii="Arial" w:hAnsi="Arial" w:cs="Arial"/>
        <w:b/>
      </w:rPr>
      <w:t xml:space="preserve"> arts de Toulouse</w:t>
    </w:r>
  </w:p>
  <w:p w14:paraId="54FE72C8" w14:textId="77777777" w:rsidR="00696A40" w:rsidRPr="00134FD0" w:rsidRDefault="00696A40" w:rsidP="00760C0A">
    <w:pPr>
      <w:framePr w:w="2013" w:h="794" w:hRule="exact" w:wrap="around" w:vAnchor="page" w:hAnchor="page" w:x="455" w:y="15440"/>
      <w:tabs>
        <w:tab w:val="left" w:pos="581"/>
      </w:tabs>
      <w:spacing w:line="190" w:lineRule="exact"/>
      <w:rPr>
        <w:rFonts w:ascii="Arial" w:hAnsi="Arial" w:cs="Arial"/>
        <w:b/>
      </w:rPr>
    </w:pPr>
    <w:r w:rsidRPr="00134FD0">
      <w:rPr>
        <w:rFonts w:ascii="Arial" w:hAnsi="Arial" w:cs="Arial"/>
        <w:b/>
      </w:rPr>
      <w:t>12 place Saint-Pierre</w:t>
    </w:r>
  </w:p>
  <w:p w14:paraId="40863694" w14:textId="77777777" w:rsidR="00696A40" w:rsidRPr="00134FD0" w:rsidRDefault="00696A40" w:rsidP="00760C0A">
    <w:pPr>
      <w:framePr w:w="2013" w:h="794" w:hRule="exact" w:wrap="around" w:vAnchor="page" w:hAnchor="page" w:x="455" w:y="15440"/>
      <w:tabs>
        <w:tab w:val="left" w:pos="581"/>
      </w:tabs>
      <w:spacing w:line="190" w:lineRule="exact"/>
      <w:rPr>
        <w:rFonts w:ascii="Arial" w:hAnsi="Arial" w:cs="Arial"/>
      </w:rPr>
    </w:pPr>
    <w:r w:rsidRPr="00134FD0">
      <w:rPr>
        <w:rFonts w:ascii="Arial" w:hAnsi="Arial" w:cs="Arial"/>
        <w:b/>
      </w:rPr>
      <w:t>31000 Toulouse</w:t>
    </w:r>
  </w:p>
  <w:p w14:paraId="77E89006" w14:textId="77777777" w:rsidR="00696A40" w:rsidRPr="00134FD0" w:rsidRDefault="00696A40" w:rsidP="00760C0A">
    <w:pPr>
      <w:framePr w:w="2013" w:h="794" w:hRule="exact" w:wrap="around" w:vAnchor="page" w:hAnchor="page" w:x="455" w:y="15440"/>
      <w:tabs>
        <w:tab w:val="left" w:pos="581"/>
      </w:tabs>
      <w:rPr>
        <w:rFonts w:ascii="Arial" w:hAnsi="Arial" w:cs="Arial"/>
      </w:rPr>
    </w:pPr>
  </w:p>
  <w:p w14:paraId="2FEA223A" w14:textId="77777777" w:rsidR="00696A40" w:rsidRPr="00134FD0" w:rsidRDefault="00696A40" w:rsidP="00C43336">
    <w:pPr>
      <w:pStyle w:val="Pieddepage"/>
      <w:framePr w:w="2341" w:h="794" w:hRule="exact" w:wrap="around" w:vAnchor="page" w:hAnchor="page" w:x="2683" w:y="15440"/>
      <w:spacing w:line="190" w:lineRule="exact"/>
      <w:rPr>
        <w:rFonts w:ascii="Arial" w:hAnsi="Arial" w:cs="Arial"/>
        <w:b/>
      </w:rPr>
    </w:pPr>
  </w:p>
  <w:p w14:paraId="442FE236" w14:textId="77777777" w:rsidR="00696A40" w:rsidRPr="00134FD0" w:rsidRDefault="00696A40" w:rsidP="00C43336">
    <w:pPr>
      <w:pStyle w:val="Pieddepage"/>
      <w:framePr w:w="2341" w:h="794" w:hRule="exact" w:wrap="around" w:vAnchor="page" w:hAnchor="page" w:x="2683" w:y="15440"/>
      <w:spacing w:line="190" w:lineRule="exact"/>
      <w:rPr>
        <w:rFonts w:ascii="Arial" w:hAnsi="Arial" w:cs="Arial"/>
        <w:b/>
      </w:rPr>
    </w:pPr>
    <w:r w:rsidRPr="00134FD0">
      <w:rPr>
        <w:rFonts w:ascii="Arial" w:hAnsi="Arial" w:cs="Arial"/>
        <w:b/>
      </w:rPr>
      <w:t>t +33 (0)5 31 47 19 42</w:t>
    </w:r>
  </w:p>
  <w:p w14:paraId="7C0614F8" w14:textId="77777777" w:rsidR="00696A40" w:rsidRPr="00134FD0" w:rsidRDefault="00696A40" w:rsidP="00C43336">
    <w:pPr>
      <w:pStyle w:val="Pieddepage"/>
      <w:framePr w:w="2341" w:h="794" w:hRule="exact" w:wrap="around" w:vAnchor="page" w:hAnchor="page" w:x="2683" w:y="15440"/>
      <w:spacing w:line="190" w:lineRule="exact"/>
      <w:rPr>
        <w:rFonts w:ascii="Arial" w:hAnsi="Arial" w:cs="Arial"/>
        <w:b/>
      </w:rPr>
    </w:pPr>
    <w:r w:rsidRPr="00134FD0">
      <w:rPr>
        <w:rFonts w:ascii="Arial" w:hAnsi="Arial" w:cs="Arial"/>
        <w:b/>
      </w:rPr>
      <w:t>danse@isdat.fr</w:t>
    </w:r>
  </w:p>
  <w:p w14:paraId="105F68C1" w14:textId="77777777" w:rsidR="00696A40" w:rsidRPr="00134FD0" w:rsidRDefault="00696A40" w:rsidP="00C43336">
    <w:pPr>
      <w:pStyle w:val="Pieddepage"/>
      <w:framePr w:w="2341" w:h="794" w:hRule="exact" w:wrap="around" w:vAnchor="page" w:hAnchor="page" w:x="2683" w:y="15440"/>
      <w:spacing w:line="190" w:lineRule="exact"/>
      <w:rPr>
        <w:rFonts w:ascii="Arial" w:hAnsi="Arial" w:cs="Arial"/>
        <w:b/>
      </w:rPr>
    </w:pPr>
    <w:r w:rsidRPr="00134FD0">
      <w:rPr>
        <w:rFonts w:ascii="Arial" w:hAnsi="Arial" w:cs="Arial"/>
        <w:b/>
      </w:rPr>
      <w:t>www.isdat.fr</w:t>
    </w:r>
  </w:p>
  <w:p w14:paraId="374274ED" w14:textId="77777777" w:rsidR="00696A40" w:rsidRPr="00134FD0" w:rsidRDefault="00696A40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A6A1" w14:textId="77777777" w:rsidR="00E70846" w:rsidRDefault="00E70846" w:rsidP="00065353">
      <w:r>
        <w:separator/>
      </w:r>
    </w:p>
  </w:footnote>
  <w:footnote w:type="continuationSeparator" w:id="0">
    <w:p w14:paraId="1B0D7636" w14:textId="77777777" w:rsidR="00E70846" w:rsidRDefault="00E70846" w:rsidP="0006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AB12" w14:textId="30E401C5" w:rsidR="00696A40" w:rsidRPr="00134FD0" w:rsidRDefault="00134FD0" w:rsidP="00322DAE">
    <w:pPr>
      <w:pStyle w:val="Titre3"/>
      <w:framePr w:w="8193" w:h="284" w:hRule="exact" w:hSpace="142" w:wrap="notBeside" w:vAnchor="page" w:hAnchor="page" w:x="455" w:y="455"/>
      <w:rPr>
        <w:rFonts w:ascii="Arial" w:hAnsi="Arial" w:cs="Arial"/>
      </w:rPr>
    </w:pPr>
    <w:proofErr w:type="gramStart"/>
    <w:r>
      <w:rPr>
        <w:rFonts w:ascii="Arial" w:hAnsi="Arial" w:cs="Arial"/>
      </w:rPr>
      <w:t>q</w:t>
    </w:r>
    <w:r w:rsidR="004B29EE" w:rsidRPr="00134FD0">
      <w:rPr>
        <w:rFonts w:ascii="Arial" w:hAnsi="Arial" w:cs="Arial"/>
      </w:rPr>
      <w:t>uestionnaire</w:t>
    </w:r>
    <w:proofErr w:type="gramEnd"/>
    <w:r w:rsidR="004B29EE" w:rsidRPr="00134FD0">
      <w:rPr>
        <w:rFonts w:ascii="Arial" w:hAnsi="Arial" w:cs="Arial"/>
      </w:rPr>
      <w:t xml:space="preserve"> admission DED1 2021/22</w:t>
    </w:r>
  </w:p>
  <w:p w14:paraId="61639B1E" w14:textId="77777777" w:rsidR="00696A40" w:rsidRPr="00134FD0" w:rsidRDefault="00696A40" w:rsidP="00747052">
    <w:pPr>
      <w:pStyle w:val="Titre3"/>
      <w:framePr w:w="2580" w:h="284" w:hRule="exact" w:wrap="around" w:vAnchor="page" w:hAnchor="page" w:x="8875" w:y="455"/>
      <w:jc w:val="right"/>
      <w:rPr>
        <w:rFonts w:ascii="Arial" w:hAnsi="Arial" w:cs="Arial"/>
      </w:rPr>
    </w:pPr>
    <w:r w:rsidRPr="00134FD0">
      <w:rPr>
        <w:rFonts w:ascii="Arial" w:hAnsi="Arial" w:cs="Arial"/>
      </w:rPr>
      <w:fldChar w:fldCharType="begin"/>
    </w:r>
    <w:r w:rsidRPr="00134FD0">
      <w:rPr>
        <w:rFonts w:ascii="Arial" w:hAnsi="Arial" w:cs="Arial"/>
      </w:rPr>
      <w:instrText xml:space="preserve"> PAGE  \* MERGEFORMAT </w:instrText>
    </w:r>
    <w:r w:rsidRPr="00134FD0">
      <w:rPr>
        <w:rFonts w:ascii="Arial" w:hAnsi="Arial" w:cs="Arial"/>
      </w:rPr>
      <w:fldChar w:fldCharType="separate"/>
    </w:r>
    <w:r w:rsidR="00534648" w:rsidRPr="00134FD0">
      <w:rPr>
        <w:rFonts w:ascii="Arial" w:hAnsi="Arial" w:cs="Arial"/>
        <w:noProof/>
      </w:rPr>
      <w:t>2</w:t>
    </w:r>
    <w:r w:rsidRPr="00134FD0">
      <w:rPr>
        <w:rFonts w:ascii="Arial" w:hAnsi="Arial" w:cs="Arial"/>
      </w:rPr>
      <w:fldChar w:fldCharType="end"/>
    </w:r>
  </w:p>
  <w:p w14:paraId="4542B5F9" w14:textId="77777777" w:rsidR="00696A40" w:rsidRPr="00134FD0" w:rsidRDefault="00696A40" w:rsidP="00747052">
    <w:pPr>
      <w:framePr w:w="2580" w:h="284" w:hRule="exact" w:wrap="around" w:vAnchor="page" w:hAnchor="page" w:x="8875" w:y="455"/>
      <w:rPr>
        <w:rFonts w:ascii="Arial" w:hAnsi="Arial" w:cs="Arial"/>
      </w:rPr>
    </w:pPr>
  </w:p>
  <w:p w14:paraId="2B4BF6C3" w14:textId="77777777" w:rsidR="00696A40" w:rsidRPr="00134FD0" w:rsidRDefault="00696A40" w:rsidP="00ED5727">
    <w:pPr>
      <w:pStyle w:val="Titre3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970D" w14:textId="77777777" w:rsidR="00696A40" w:rsidRDefault="00696A40" w:rsidP="006C278A">
    <w:pPr>
      <w:tabs>
        <w:tab w:val="left" w:pos="58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BEBFDA5" wp14:editId="776E61A7">
          <wp:simplePos x="0" y="0"/>
          <wp:positionH relativeFrom="page">
            <wp:posOffset>9525</wp:posOffset>
          </wp:positionH>
          <wp:positionV relativeFrom="page">
            <wp:align>top</wp:align>
          </wp:positionV>
          <wp:extent cx="7560310" cy="10694670"/>
          <wp:effectExtent l="0" t="0" r="254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SDAT-certifi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D9A4C" w14:textId="77777777" w:rsidR="00696A40" w:rsidRDefault="00696A40" w:rsidP="00065353"/>
  <w:p w14:paraId="032547E1" w14:textId="77777777" w:rsidR="00696A40" w:rsidRDefault="00696A40" w:rsidP="00065353"/>
  <w:p w14:paraId="4843365D" w14:textId="77777777" w:rsidR="00696A40" w:rsidRDefault="00696A40" w:rsidP="00065353"/>
  <w:p w14:paraId="55896D65" w14:textId="77777777" w:rsidR="00696A40" w:rsidRDefault="00696A40" w:rsidP="00065353"/>
  <w:p w14:paraId="1436A3D8" w14:textId="77777777" w:rsidR="00696A40" w:rsidRDefault="00696A40" w:rsidP="00065353"/>
  <w:p w14:paraId="0F385B61" w14:textId="77777777" w:rsidR="00696A40" w:rsidRDefault="00696A40" w:rsidP="00065353"/>
  <w:p w14:paraId="00165DC7" w14:textId="77777777" w:rsidR="00696A40" w:rsidRDefault="00696A40" w:rsidP="00065353"/>
  <w:p w14:paraId="75183DFB" w14:textId="77777777" w:rsidR="00696A40" w:rsidRDefault="00696A40" w:rsidP="00065353"/>
  <w:p w14:paraId="3E0ECA36" w14:textId="77777777" w:rsidR="00696A40" w:rsidRDefault="00696A40" w:rsidP="00065353"/>
  <w:p w14:paraId="58703CD4" w14:textId="77777777" w:rsidR="00696A40" w:rsidRDefault="00696A40" w:rsidP="000653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7pt;height:6pt" o:bullet="t">
        <v:imagedata r:id="rId1" o:title="ISDAT-puce"/>
      </v:shape>
    </w:pict>
  </w:numPicBullet>
  <w:numPicBullet w:numPicBulletId="1">
    <w:pict>
      <v:shape id="_x0000_i1085" type="#_x0000_t75" style="width:27.5pt;height:26pt" o:bullet="t">
        <v:imagedata r:id="rId2" o:title="ISDAT-puce"/>
      </v:shape>
    </w:pict>
  </w:numPicBullet>
  <w:abstractNum w:abstractNumId="0" w15:restartNumberingAfterBreak="0">
    <w:nsid w:val="FFFFFF1D"/>
    <w:multiLevelType w:val="multilevel"/>
    <w:tmpl w:val="81DC6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D740A"/>
    <w:multiLevelType w:val="multilevel"/>
    <w:tmpl w:val="CD14200C"/>
    <w:numStyleLink w:val="Style2"/>
  </w:abstractNum>
  <w:abstractNum w:abstractNumId="2" w15:restartNumberingAfterBreak="0">
    <w:nsid w:val="106A59C7"/>
    <w:multiLevelType w:val="multilevel"/>
    <w:tmpl w:val="C8D4FFF8"/>
    <w:numStyleLink w:val="Style1"/>
  </w:abstractNum>
  <w:abstractNum w:abstractNumId="3" w15:restartNumberingAfterBreak="0">
    <w:nsid w:val="1E473513"/>
    <w:multiLevelType w:val="multilevel"/>
    <w:tmpl w:val="CD14200C"/>
    <w:numStyleLink w:val="Style2"/>
  </w:abstractNum>
  <w:abstractNum w:abstractNumId="4" w15:restartNumberingAfterBreak="0">
    <w:nsid w:val="2CD35DE6"/>
    <w:multiLevelType w:val="multilevel"/>
    <w:tmpl w:val="CD14200C"/>
    <w:styleLink w:val="Style2"/>
    <w:lvl w:ilvl="0">
      <w:start w:val="1"/>
      <w:numFmt w:val="bullet"/>
      <w:pStyle w:val="Listepuces"/>
      <w:lvlText w:val="—"/>
      <w:lvlJc w:val="left"/>
      <w:pPr>
        <w:tabs>
          <w:tab w:val="num" w:pos="227"/>
        </w:tabs>
        <w:ind w:left="227" w:hanging="227"/>
      </w:pPr>
      <w:rPr>
        <w:rFonts w:ascii="Relative Book" w:hAnsi="Relative Book" w:hint="default"/>
      </w:rPr>
    </w:lvl>
    <w:lvl w:ilvl="1">
      <w:start w:val="1"/>
      <w:numFmt w:val="bullet"/>
      <w:lvlText w:val="—"/>
      <w:lvlJc w:val="left"/>
      <w:pPr>
        <w:tabs>
          <w:tab w:val="num" w:pos="454"/>
        </w:tabs>
        <w:ind w:left="680" w:hanging="226"/>
      </w:pPr>
      <w:rPr>
        <w:rFonts w:ascii="Relative Book" w:hAnsi="Relative Book" w:hint="default"/>
      </w:rPr>
    </w:lvl>
    <w:lvl w:ilvl="2">
      <w:start w:val="1"/>
      <w:numFmt w:val="bullet"/>
      <w:lvlText w:val="—"/>
      <w:lvlJc w:val="left"/>
      <w:pPr>
        <w:tabs>
          <w:tab w:val="num" w:pos="907"/>
        </w:tabs>
        <w:ind w:left="1134" w:hanging="227"/>
      </w:pPr>
      <w:rPr>
        <w:rFonts w:ascii="Relative Book" w:hAnsi="Relative Book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588" w:hanging="227"/>
      </w:pPr>
      <w:rPr>
        <w:rFonts w:ascii="Relative Book" w:hAnsi="Relative Book" w:hint="default"/>
      </w:rPr>
    </w:lvl>
    <w:lvl w:ilvl="4">
      <w:start w:val="1"/>
      <w:numFmt w:val="bullet"/>
      <w:lvlText w:val="—"/>
      <w:lvlJc w:val="left"/>
      <w:pPr>
        <w:tabs>
          <w:tab w:val="num" w:pos="1814"/>
        </w:tabs>
        <w:ind w:left="2041" w:hanging="227"/>
      </w:pPr>
      <w:rPr>
        <w:rFonts w:ascii="Relative Book" w:hAnsi="Relative Book" w:hint="default"/>
      </w:rPr>
    </w:lvl>
    <w:lvl w:ilvl="5">
      <w:start w:val="1"/>
      <w:numFmt w:val="bullet"/>
      <w:lvlText w:val="—"/>
      <w:lvlJc w:val="left"/>
      <w:pPr>
        <w:tabs>
          <w:tab w:val="num" w:pos="2268"/>
        </w:tabs>
        <w:ind w:left="2495" w:hanging="227"/>
      </w:pPr>
      <w:rPr>
        <w:rFonts w:ascii="Relative Book" w:hAnsi="Relative Book" w:hint="default"/>
      </w:rPr>
    </w:lvl>
    <w:lvl w:ilvl="6">
      <w:start w:val="1"/>
      <w:numFmt w:val="bullet"/>
      <w:lvlText w:val="—"/>
      <w:lvlJc w:val="left"/>
      <w:pPr>
        <w:tabs>
          <w:tab w:val="num" w:pos="2722"/>
        </w:tabs>
        <w:ind w:left="2948" w:hanging="226"/>
      </w:pPr>
      <w:rPr>
        <w:rFonts w:ascii="Relative Book" w:hAnsi="Relative Book" w:hint="default"/>
      </w:rPr>
    </w:lvl>
    <w:lvl w:ilvl="7">
      <w:start w:val="1"/>
      <w:numFmt w:val="bullet"/>
      <w:lvlText w:val="—"/>
      <w:lvlJc w:val="left"/>
      <w:pPr>
        <w:tabs>
          <w:tab w:val="num" w:pos="3175"/>
        </w:tabs>
        <w:ind w:left="3402" w:hanging="227"/>
      </w:pPr>
      <w:rPr>
        <w:rFonts w:ascii="Relative Book" w:hAnsi="Relative Book" w:hint="default"/>
      </w:rPr>
    </w:lvl>
    <w:lvl w:ilvl="8">
      <w:start w:val="1"/>
      <w:numFmt w:val="bullet"/>
      <w:lvlText w:val="—"/>
      <w:lvlJc w:val="left"/>
      <w:pPr>
        <w:tabs>
          <w:tab w:val="num" w:pos="3629"/>
        </w:tabs>
        <w:ind w:left="3856" w:hanging="227"/>
      </w:pPr>
      <w:rPr>
        <w:rFonts w:ascii="Relative Book" w:hAnsi="Relative Book" w:hint="default"/>
      </w:rPr>
    </w:lvl>
  </w:abstractNum>
  <w:abstractNum w:abstractNumId="5" w15:restartNumberingAfterBreak="0">
    <w:nsid w:val="31610D5E"/>
    <w:multiLevelType w:val="multilevel"/>
    <w:tmpl w:val="C8D4FFF8"/>
    <w:numStyleLink w:val="Style1"/>
  </w:abstractNum>
  <w:abstractNum w:abstractNumId="6" w15:restartNumberingAfterBreak="0">
    <w:nsid w:val="3C901FF4"/>
    <w:multiLevelType w:val="multilevel"/>
    <w:tmpl w:val="C8D4FFF8"/>
    <w:numStyleLink w:val="Style1"/>
  </w:abstractNum>
  <w:abstractNum w:abstractNumId="7" w15:restartNumberingAfterBreak="0">
    <w:nsid w:val="440657B9"/>
    <w:multiLevelType w:val="multilevel"/>
    <w:tmpl w:val="F3A21580"/>
    <w:lvl w:ilvl="0">
      <w:start w:val="1"/>
      <w:numFmt w:val="bullet"/>
      <w:lvlText w:val="—"/>
      <w:lvlJc w:val="left"/>
      <w:pPr>
        <w:tabs>
          <w:tab w:val="num" w:pos="0"/>
        </w:tabs>
        <w:ind w:left="227" w:hanging="227"/>
      </w:pPr>
      <w:rPr>
        <w:rFonts w:ascii="Relative Book" w:hAnsi="Relative Book" w:hint="default"/>
      </w:rPr>
    </w:lvl>
    <w:lvl w:ilvl="1">
      <w:start w:val="1"/>
      <w:numFmt w:val="bullet"/>
      <w:lvlText w:val="—"/>
      <w:lvlJc w:val="left"/>
      <w:pPr>
        <w:tabs>
          <w:tab w:val="num" w:pos="907"/>
        </w:tabs>
        <w:ind w:left="680" w:firstLine="227"/>
      </w:pPr>
      <w:rPr>
        <w:rFonts w:ascii="Relative Book" w:hAnsi="Relative Book" w:hint="default"/>
      </w:rPr>
    </w:lvl>
    <w:lvl w:ilvl="2">
      <w:start w:val="1"/>
      <w:numFmt w:val="bullet"/>
      <w:lvlText w:val="—"/>
      <w:lvlJc w:val="left"/>
      <w:pPr>
        <w:tabs>
          <w:tab w:val="num" w:pos="1361"/>
        </w:tabs>
        <w:ind w:left="1134" w:firstLine="227"/>
      </w:pPr>
      <w:rPr>
        <w:rFonts w:ascii="Relative Book" w:hAnsi="Relative Book" w:hint="default"/>
      </w:rPr>
    </w:lvl>
    <w:lvl w:ilvl="3">
      <w:start w:val="1"/>
      <w:numFmt w:val="bullet"/>
      <w:lvlText w:val="—"/>
      <w:lvlJc w:val="left"/>
      <w:pPr>
        <w:tabs>
          <w:tab w:val="num" w:pos="1814"/>
        </w:tabs>
        <w:ind w:left="1588" w:firstLine="226"/>
      </w:pPr>
      <w:rPr>
        <w:rFonts w:ascii="Relative Book" w:hAnsi="Relative Book" w:hint="default"/>
      </w:rPr>
    </w:lvl>
    <w:lvl w:ilvl="4">
      <w:start w:val="1"/>
      <w:numFmt w:val="bullet"/>
      <w:lvlText w:val="—"/>
      <w:lvlJc w:val="left"/>
      <w:pPr>
        <w:tabs>
          <w:tab w:val="num" w:pos="2268"/>
        </w:tabs>
        <w:ind w:left="2041" w:firstLine="227"/>
      </w:pPr>
      <w:rPr>
        <w:rFonts w:ascii="Relative Book" w:hAnsi="Relative Book" w:hint="default"/>
      </w:rPr>
    </w:lvl>
    <w:lvl w:ilvl="5">
      <w:start w:val="1"/>
      <w:numFmt w:val="bullet"/>
      <w:lvlText w:val="—"/>
      <w:lvlJc w:val="left"/>
      <w:pPr>
        <w:tabs>
          <w:tab w:val="num" w:pos="2722"/>
        </w:tabs>
        <w:ind w:left="2495" w:firstLine="227"/>
      </w:pPr>
      <w:rPr>
        <w:rFonts w:ascii="Relative Book" w:hAnsi="Relative Book" w:hint="default"/>
      </w:rPr>
    </w:lvl>
    <w:lvl w:ilvl="6">
      <w:start w:val="1"/>
      <w:numFmt w:val="bullet"/>
      <w:lvlText w:val="—"/>
      <w:lvlJc w:val="left"/>
      <w:pPr>
        <w:tabs>
          <w:tab w:val="num" w:pos="3175"/>
        </w:tabs>
        <w:ind w:left="2948" w:firstLine="227"/>
      </w:pPr>
      <w:rPr>
        <w:rFonts w:ascii="Relative Book" w:hAnsi="Relative Book" w:hint="default"/>
      </w:rPr>
    </w:lvl>
    <w:lvl w:ilvl="7">
      <w:start w:val="1"/>
      <w:numFmt w:val="bullet"/>
      <w:lvlText w:val="—"/>
      <w:lvlJc w:val="left"/>
      <w:pPr>
        <w:tabs>
          <w:tab w:val="num" w:pos="3629"/>
        </w:tabs>
        <w:ind w:left="3402" w:firstLine="227"/>
      </w:pPr>
      <w:rPr>
        <w:rFonts w:ascii="Relative Book" w:hAnsi="Relative Book" w:hint="default"/>
      </w:rPr>
    </w:lvl>
    <w:lvl w:ilvl="8">
      <w:start w:val="1"/>
      <w:numFmt w:val="bullet"/>
      <w:lvlText w:val="—"/>
      <w:lvlJc w:val="left"/>
      <w:pPr>
        <w:tabs>
          <w:tab w:val="num" w:pos="4082"/>
        </w:tabs>
        <w:ind w:left="3856" w:firstLine="226"/>
      </w:pPr>
      <w:rPr>
        <w:rFonts w:ascii="Relative Book" w:hAnsi="Relative Book" w:hint="default"/>
      </w:rPr>
    </w:lvl>
  </w:abstractNum>
  <w:abstractNum w:abstractNumId="8" w15:restartNumberingAfterBreak="0">
    <w:nsid w:val="444B3626"/>
    <w:multiLevelType w:val="multilevel"/>
    <w:tmpl w:val="C8D4FFF8"/>
    <w:numStyleLink w:val="Style1"/>
  </w:abstractNum>
  <w:abstractNum w:abstractNumId="9" w15:restartNumberingAfterBreak="0">
    <w:nsid w:val="46125AF8"/>
    <w:multiLevelType w:val="multilevel"/>
    <w:tmpl w:val="CD14200C"/>
    <w:numStyleLink w:val="Style2"/>
  </w:abstractNum>
  <w:abstractNum w:abstractNumId="10" w15:restartNumberingAfterBreak="0">
    <w:nsid w:val="47600209"/>
    <w:multiLevelType w:val="multilevel"/>
    <w:tmpl w:val="C8D4FFF8"/>
    <w:numStyleLink w:val="Style1"/>
  </w:abstractNum>
  <w:abstractNum w:abstractNumId="11" w15:restartNumberingAfterBreak="0">
    <w:nsid w:val="4C3314F5"/>
    <w:multiLevelType w:val="multilevel"/>
    <w:tmpl w:val="C8D4FFF8"/>
    <w:numStyleLink w:val="Style1"/>
  </w:abstractNum>
  <w:abstractNum w:abstractNumId="12" w15:restartNumberingAfterBreak="0">
    <w:nsid w:val="4E931596"/>
    <w:multiLevelType w:val="multilevel"/>
    <w:tmpl w:val="676027EC"/>
    <w:lvl w:ilvl="0">
      <w:start w:val="1"/>
      <w:numFmt w:val="bullet"/>
      <w:lvlText w:val="—"/>
      <w:lvlJc w:val="left"/>
      <w:pPr>
        <w:tabs>
          <w:tab w:val="num" w:pos="0"/>
        </w:tabs>
        <w:ind w:left="227" w:hanging="227"/>
      </w:pPr>
      <w:rPr>
        <w:rFonts w:ascii="Relative Book" w:hAnsi="Relative Book" w:hint="default"/>
      </w:rPr>
    </w:lvl>
    <w:lvl w:ilvl="1">
      <w:start w:val="1"/>
      <w:numFmt w:val="bullet"/>
      <w:lvlText w:val="—"/>
      <w:lvlJc w:val="left"/>
      <w:pPr>
        <w:tabs>
          <w:tab w:val="num" w:pos="907"/>
        </w:tabs>
        <w:ind w:left="680" w:firstLine="227"/>
      </w:pPr>
      <w:rPr>
        <w:rFonts w:ascii="Relative Book" w:hAnsi="Relative Book" w:hint="default"/>
      </w:rPr>
    </w:lvl>
    <w:lvl w:ilvl="2">
      <w:start w:val="1"/>
      <w:numFmt w:val="bullet"/>
      <w:lvlText w:val="—"/>
      <w:lvlJc w:val="left"/>
      <w:pPr>
        <w:tabs>
          <w:tab w:val="num" w:pos="1361"/>
        </w:tabs>
        <w:ind w:left="1134" w:firstLine="227"/>
      </w:pPr>
      <w:rPr>
        <w:rFonts w:ascii="Relative Book" w:hAnsi="Relative Book" w:hint="default"/>
      </w:rPr>
    </w:lvl>
    <w:lvl w:ilvl="3">
      <w:start w:val="1"/>
      <w:numFmt w:val="bullet"/>
      <w:lvlText w:val="—"/>
      <w:lvlJc w:val="left"/>
      <w:pPr>
        <w:tabs>
          <w:tab w:val="num" w:pos="1814"/>
        </w:tabs>
        <w:ind w:left="1588" w:firstLine="226"/>
      </w:pPr>
      <w:rPr>
        <w:rFonts w:ascii="Relative Book" w:hAnsi="Relative Book" w:hint="default"/>
      </w:rPr>
    </w:lvl>
    <w:lvl w:ilvl="4">
      <w:start w:val="1"/>
      <w:numFmt w:val="bullet"/>
      <w:lvlText w:val="—"/>
      <w:lvlJc w:val="left"/>
      <w:pPr>
        <w:tabs>
          <w:tab w:val="num" w:pos="2268"/>
        </w:tabs>
        <w:ind w:left="2041" w:firstLine="227"/>
      </w:pPr>
      <w:rPr>
        <w:rFonts w:ascii="Relative Book" w:hAnsi="Relative Book" w:hint="default"/>
      </w:rPr>
    </w:lvl>
    <w:lvl w:ilvl="5">
      <w:start w:val="1"/>
      <w:numFmt w:val="bullet"/>
      <w:lvlText w:val="—"/>
      <w:lvlJc w:val="left"/>
      <w:pPr>
        <w:tabs>
          <w:tab w:val="num" w:pos="2722"/>
        </w:tabs>
        <w:ind w:left="2495" w:firstLine="227"/>
      </w:pPr>
      <w:rPr>
        <w:rFonts w:ascii="Relative Book" w:hAnsi="Relative Book" w:hint="default"/>
      </w:rPr>
    </w:lvl>
    <w:lvl w:ilvl="6">
      <w:start w:val="1"/>
      <w:numFmt w:val="bullet"/>
      <w:lvlText w:val="—"/>
      <w:lvlJc w:val="left"/>
      <w:pPr>
        <w:tabs>
          <w:tab w:val="num" w:pos="3175"/>
        </w:tabs>
        <w:ind w:left="2948" w:firstLine="227"/>
      </w:pPr>
      <w:rPr>
        <w:rFonts w:ascii="Relative Book" w:hAnsi="Relative Book" w:hint="default"/>
      </w:rPr>
    </w:lvl>
    <w:lvl w:ilvl="7">
      <w:start w:val="1"/>
      <w:numFmt w:val="bullet"/>
      <w:lvlText w:val="—"/>
      <w:lvlJc w:val="left"/>
      <w:pPr>
        <w:tabs>
          <w:tab w:val="num" w:pos="3629"/>
        </w:tabs>
        <w:ind w:left="3402" w:firstLine="227"/>
      </w:pPr>
      <w:rPr>
        <w:rFonts w:ascii="Relative Book" w:hAnsi="Relative Book" w:hint="default"/>
      </w:rPr>
    </w:lvl>
    <w:lvl w:ilvl="8">
      <w:start w:val="1"/>
      <w:numFmt w:val="bullet"/>
      <w:lvlText w:val="—"/>
      <w:lvlJc w:val="left"/>
      <w:pPr>
        <w:tabs>
          <w:tab w:val="num" w:pos="4082"/>
        </w:tabs>
        <w:ind w:left="3856" w:firstLine="226"/>
      </w:pPr>
      <w:rPr>
        <w:rFonts w:ascii="Relative Book" w:hAnsi="Relative Book" w:hint="default"/>
      </w:rPr>
    </w:lvl>
  </w:abstractNum>
  <w:abstractNum w:abstractNumId="13" w15:restartNumberingAfterBreak="0">
    <w:nsid w:val="4EED1AD8"/>
    <w:multiLevelType w:val="multilevel"/>
    <w:tmpl w:val="CD14200C"/>
    <w:numStyleLink w:val="Style2"/>
  </w:abstractNum>
  <w:abstractNum w:abstractNumId="14" w15:restartNumberingAfterBreak="0">
    <w:nsid w:val="4F4C56F1"/>
    <w:multiLevelType w:val="hybridMultilevel"/>
    <w:tmpl w:val="B16CF0CA"/>
    <w:lvl w:ilvl="0" w:tplc="916456B4">
      <w:numFmt w:val="bullet"/>
      <w:lvlText w:val="-"/>
      <w:lvlJc w:val="left"/>
      <w:pPr>
        <w:ind w:left="820" w:hanging="360"/>
      </w:pPr>
      <w:rPr>
        <w:rFonts w:ascii="Relative" w:eastAsia="Times New Roman" w:hAnsi="Relativ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5A250597"/>
    <w:multiLevelType w:val="multilevel"/>
    <w:tmpl w:val="C8D4FFF8"/>
    <w:numStyleLink w:val="Style1"/>
  </w:abstractNum>
  <w:abstractNum w:abstractNumId="16" w15:restartNumberingAfterBreak="0">
    <w:nsid w:val="5AD14576"/>
    <w:multiLevelType w:val="multilevel"/>
    <w:tmpl w:val="676027EC"/>
    <w:lvl w:ilvl="0">
      <w:start w:val="1"/>
      <w:numFmt w:val="bullet"/>
      <w:lvlText w:val="—"/>
      <w:lvlJc w:val="left"/>
      <w:pPr>
        <w:tabs>
          <w:tab w:val="num" w:pos="0"/>
        </w:tabs>
        <w:ind w:left="227" w:hanging="227"/>
      </w:pPr>
      <w:rPr>
        <w:rFonts w:ascii="Relative Book" w:hAnsi="Relative Book" w:hint="default"/>
      </w:rPr>
    </w:lvl>
    <w:lvl w:ilvl="1">
      <w:start w:val="1"/>
      <w:numFmt w:val="bullet"/>
      <w:lvlText w:val="—"/>
      <w:lvlJc w:val="left"/>
      <w:pPr>
        <w:tabs>
          <w:tab w:val="num" w:pos="907"/>
        </w:tabs>
        <w:ind w:left="680" w:firstLine="227"/>
      </w:pPr>
      <w:rPr>
        <w:rFonts w:ascii="Relative Book" w:hAnsi="Relative Book" w:hint="default"/>
      </w:rPr>
    </w:lvl>
    <w:lvl w:ilvl="2">
      <w:start w:val="1"/>
      <w:numFmt w:val="bullet"/>
      <w:lvlText w:val="—"/>
      <w:lvlJc w:val="left"/>
      <w:pPr>
        <w:tabs>
          <w:tab w:val="num" w:pos="1361"/>
        </w:tabs>
        <w:ind w:left="1134" w:firstLine="227"/>
      </w:pPr>
      <w:rPr>
        <w:rFonts w:ascii="Relative Book" w:hAnsi="Relative Book" w:hint="default"/>
      </w:rPr>
    </w:lvl>
    <w:lvl w:ilvl="3">
      <w:start w:val="1"/>
      <w:numFmt w:val="bullet"/>
      <w:lvlText w:val="—"/>
      <w:lvlJc w:val="left"/>
      <w:pPr>
        <w:tabs>
          <w:tab w:val="num" w:pos="1814"/>
        </w:tabs>
        <w:ind w:left="1588" w:firstLine="226"/>
      </w:pPr>
      <w:rPr>
        <w:rFonts w:ascii="Relative Book" w:hAnsi="Relative Book" w:hint="default"/>
      </w:rPr>
    </w:lvl>
    <w:lvl w:ilvl="4">
      <w:start w:val="1"/>
      <w:numFmt w:val="bullet"/>
      <w:lvlText w:val="—"/>
      <w:lvlJc w:val="left"/>
      <w:pPr>
        <w:tabs>
          <w:tab w:val="num" w:pos="2268"/>
        </w:tabs>
        <w:ind w:left="2041" w:firstLine="227"/>
      </w:pPr>
      <w:rPr>
        <w:rFonts w:ascii="Relative Book" w:hAnsi="Relative Book" w:hint="default"/>
      </w:rPr>
    </w:lvl>
    <w:lvl w:ilvl="5">
      <w:start w:val="1"/>
      <w:numFmt w:val="bullet"/>
      <w:lvlText w:val="—"/>
      <w:lvlJc w:val="left"/>
      <w:pPr>
        <w:tabs>
          <w:tab w:val="num" w:pos="2722"/>
        </w:tabs>
        <w:ind w:left="2495" w:firstLine="227"/>
      </w:pPr>
      <w:rPr>
        <w:rFonts w:ascii="Relative Book" w:hAnsi="Relative Book" w:hint="default"/>
      </w:rPr>
    </w:lvl>
    <w:lvl w:ilvl="6">
      <w:start w:val="1"/>
      <w:numFmt w:val="bullet"/>
      <w:lvlText w:val="—"/>
      <w:lvlJc w:val="left"/>
      <w:pPr>
        <w:tabs>
          <w:tab w:val="num" w:pos="3175"/>
        </w:tabs>
        <w:ind w:left="2948" w:firstLine="227"/>
      </w:pPr>
      <w:rPr>
        <w:rFonts w:ascii="Relative Book" w:hAnsi="Relative Book" w:hint="default"/>
      </w:rPr>
    </w:lvl>
    <w:lvl w:ilvl="7">
      <w:start w:val="1"/>
      <w:numFmt w:val="bullet"/>
      <w:lvlText w:val="—"/>
      <w:lvlJc w:val="left"/>
      <w:pPr>
        <w:tabs>
          <w:tab w:val="num" w:pos="3629"/>
        </w:tabs>
        <w:ind w:left="3402" w:firstLine="227"/>
      </w:pPr>
      <w:rPr>
        <w:rFonts w:ascii="Relative Book" w:hAnsi="Relative Book" w:hint="default"/>
      </w:rPr>
    </w:lvl>
    <w:lvl w:ilvl="8">
      <w:start w:val="1"/>
      <w:numFmt w:val="bullet"/>
      <w:lvlText w:val="—"/>
      <w:lvlJc w:val="left"/>
      <w:pPr>
        <w:tabs>
          <w:tab w:val="num" w:pos="4082"/>
        </w:tabs>
        <w:ind w:left="3856" w:firstLine="226"/>
      </w:pPr>
      <w:rPr>
        <w:rFonts w:ascii="Relative Book" w:hAnsi="Relative Book" w:hint="default"/>
      </w:rPr>
    </w:lvl>
  </w:abstractNum>
  <w:abstractNum w:abstractNumId="17" w15:restartNumberingAfterBreak="0">
    <w:nsid w:val="5F41183F"/>
    <w:multiLevelType w:val="multilevel"/>
    <w:tmpl w:val="CD14200C"/>
    <w:numStyleLink w:val="Style2"/>
  </w:abstractNum>
  <w:abstractNum w:abstractNumId="18" w15:restartNumberingAfterBreak="0">
    <w:nsid w:val="64C4757A"/>
    <w:multiLevelType w:val="multilevel"/>
    <w:tmpl w:val="C8D4FFF8"/>
    <w:styleLink w:val="Style1"/>
    <w:lvl w:ilvl="0">
      <w:start w:val="1"/>
      <w:numFmt w:val="bullet"/>
      <w:pStyle w:val="Listecasescocher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454"/>
        </w:tabs>
        <w:ind w:left="680" w:hanging="226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907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588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14"/>
        </w:tabs>
        <w:ind w:left="2041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tabs>
          <w:tab w:val="num" w:pos="2268"/>
        </w:tabs>
        <w:ind w:left="2495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tabs>
          <w:tab w:val="num" w:pos="2722"/>
        </w:tabs>
        <w:ind w:left="2948" w:hanging="226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tabs>
          <w:tab w:val="num" w:pos="3175"/>
        </w:tabs>
        <w:ind w:left="3402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tabs>
          <w:tab w:val="num" w:pos="3629"/>
        </w:tabs>
        <w:ind w:left="3856" w:hanging="227"/>
      </w:pPr>
      <w:rPr>
        <w:rFonts w:ascii="Wingdings" w:hAnsi="Wingdings" w:hint="default"/>
      </w:rPr>
    </w:lvl>
  </w:abstractNum>
  <w:abstractNum w:abstractNumId="19" w15:restartNumberingAfterBreak="0">
    <w:nsid w:val="729D3D7E"/>
    <w:multiLevelType w:val="multilevel"/>
    <w:tmpl w:val="CD14200C"/>
    <w:numStyleLink w:val="Style2"/>
  </w:abstractNum>
  <w:abstractNum w:abstractNumId="20" w15:restartNumberingAfterBreak="0">
    <w:nsid w:val="72CB18FF"/>
    <w:multiLevelType w:val="multilevel"/>
    <w:tmpl w:val="C8D4FFF8"/>
    <w:numStyleLink w:val="Style1"/>
  </w:abstractNum>
  <w:abstractNum w:abstractNumId="21" w15:restartNumberingAfterBreak="0">
    <w:nsid w:val="76F27E90"/>
    <w:multiLevelType w:val="multilevel"/>
    <w:tmpl w:val="CD14200C"/>
    <w:numStyleLink w:val="Style2"/>
  </w:abstractNum>
  <w:abstractNum w:abstractNumId="22" w15:restartNumberingAfterBreak="0">
    <w:nsid w:val="7A085909"/>
    <w:multiLevelType w:val="multilevel"/>
    <w:tmpl w:val="CD14200C"/>
    <w:numStyleLink w:val="Style2"/>
  </w:abstractNum>
  <w:abstractNum w:abstractNumId="23" w15:restartNumberingAfterBreak="0">
    <w:nsid w:val="7D91010E"/>
    <w:multiLevelType w:val="multilevel"/>
    <w:tmpl w:val="C8D4FFF8"/>
    <w:numStyleLink w:val="Style1"/>
  </w:abstractNum>
  <w:num w:numId="1">
    <w:abstractNumId w:val="10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6"/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2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17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  <w:num w:numId="22">
    <w:abstractNumId w:val="8"/>
  </w:num>
  <w:num w:numId="23">
    <w:abstractNumId w:val="23"/>
  </w:num>
  <w:num w:numId="24">
    <w:abstractNumId w:val="6"/>
  </w:num>
  <w:num w:numId="2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attachedTemplate r:id="rId1"/>
  <w:defaultTabStop w:val="226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74"/>
    <w:rsid w:val="00010A0E"/>
    <w:rsid w:val="000176C9"/>
    <w:rsid w:val="00027168"/>
    <w:rsid w:val="0003759D"/>
    <w:rsid w:val="0005337A"/>
    <w:rsid w:val="00065353"/>
    <w:rsid w:val="00074CF6"/>
    <w:rsid w:val="000754FE"/>
    <w:rsid w:val="000768B3"/>
    <w:rsid w:val="000861EB"/>
    <w:rsid w:val="00090735"/>
    <w:rsid w:val="000961E5"/>
    <w:rsid w:val="000A3301"/>
    <w:rsid w:val="000A50CF"/>
    <w:rsid w:val="000B5576"/>
    <w:rsid w:val="000D125F"/>
    <w:rsid w:val="000E1556"/>
    <w:rsid w:val="000E32D6"/>
    <w:rsid w:val="000E357E"/>
    <w:rsid w:val="000E418D"/>
    <w:rsid w:val="000F4CBA"/>
    <w:rsid w:val="00100B1A"/>
    <w:rsid w:val="00105ED9"/>
    <w:rsid w:val="0011544B"/>
    <w:rsid w:val="00116007"/>
    <w:rsid w:val="0011723F"/>
    <w:rsid w:val="00134FD0"/>
    <w:rsid w:val="00141DF8"/>
    <w:rsid w:val="00172DED"/>
    <w:rsid w:val="00193ED1"/>
    <w:rsid w:val="001A6B74"/>
    <w:rsid w:val="001A76AC"/>
    <w:rsid w:val="001B2299"/>
    <w:rsid w:val="001E429A"/>
    <w:rsid w:val="001F00BC"/>
    <w:rsid w:val="002102FF"/>
    <w:rsid w:val="00212BD0"/>
    <w:rsid w:val="00215D3D"/>
    <w:rsid w:val="002200A5"/>
    <w:rsid w:val="00236F58"/>
    <w:rsid w:val="002473C9"/>
    <w:rsid w:val="00254357"/>
    <w:rsid w:val="0025577C"/>
    <w:rsid w:val="00264720"/>
    <w:rsid w:val="002771F3"/>
    <w:rsid w:val="00282050"/>
    <w:rsid w:val="00294615"/>
    <w:rsid w:val="002B3174"/>
    <w:rsid w:val="002C1C2C"/>
    <w:rsid w:val="002C1C92"/>
    <w:rsid w:val="002C3D37"/>
    <w:rsid w:val="002D6FAB"/>
    <w:rsid w:val="002E6CD4"/>
    <w:rsid w:val="00311D3D"/>
    <w:rsid w:val="0031592E"/>
    <w:rsid w:val="00322DAE"/>
    <w:rsid w:val="00322EC4"/>
    <w:rsid w:val="003274C5"/>
    <w:rsid w:val="0033570F"/>
    <w:rsid w:val="00340434"/>
    <w:rsid w:val="003425F0"/>
    <w:rsid w:val="0037456B"/>
    <w:rsid w:val="00393845"/>
    <w:rsid w:val="003A6B8E"/>
    <w:rsid w:val="003B521B"/>
    <w:rsid w:val="003E0C38"/>
    <w:rsid w:val="00443EBD"/>
    <w:rsid w:val="0045038F"/>
    <w:rsid w:val="00456B68"/>
    <w:rsid w:val="004603BC"/>
    <w:rsid w:val="00464D0E"/>
    <w:rsid w:val="004770D9"/>
    <w:rsid w:val="00482C7A"/>
    <w:rsid w:val="00487112"/>
    <w:rsid w:val="00495701"/>
    <w:rsid w:val="004A7C0C"/>
    <w:rsid w:val="004B29EE"/>
    <w:rsid w:val="004C217E"/>
    <w:rsid w:val="004D2213"/>
    <w:rsid w:val="004F5AD5"/>
    <w:rsid w:val="00510868"/>
    <w:rsid w:val="005206BF"/>
    <w:rsid w:val="00521BB9"/>
    <w:rsid w:val="00524C1D"/>
    <w:rsid w:val="00530408"/>
    <w:rsid w:val="00534648"/>
    <w:rsid w:val="005569A9"/>
    <w:rsid w:val="005628B3"/>
    <w:rsid w:val="00570DDC"/>
    <w:rsid w:val="005771C4"/>
    <w:rsid w:val="00591071"/>
    <w:rsid w:val="005A78D2"/>
    <w:rsid w:val="005B248C"/>
    <w:rsid w:val="005C18FC"/>
    <w:rsid w:val="005D6BBA"/>
    <w:rsid w:val="006468E6"/>
    <w:rsid w:val="006550B6"/>
    <w:rsid w:val="00666133"/>
    <w:rsid w:val="00667164"/>
    <w:rsid w:val="006779B8"/>
    <w:rsid w:val="0068728D"/>
    <w:rsid w:val="0069120E"/>
    <w:rsid w:val="00696A40"/>
    <w:rsid w:val="006A7AB7"/>
    <w:rsid w:val="006B4E88"/>
    <w:rsid w:val="006C2145"/>
    <w:rsid w:val="006C278A"/>
    <w:rsid w:val="006E2103"/>
    <w:rsid w:val="006E4DE9"/>
    <w:rsid w:val="007055DE"/>
    <w:rsid w:val="00717BB4"/>
    <w:rsid w:val="00723232"/>
    <w:rsid w:val="00726876"/>
    <w:rsid w:val="007341FF"/>
    <w:rsid w:val="0074419F"/>
    <w:rsid w:val="007455DD"/>
    <w:rsid w:val="00747052"/>
    <w:rsid w:val="007471F0"/>
    <w:rsid w:val="007542EA"/>
    <w:rsid w:val="00760938"/>
    <w:rsid w:val="00760B01"/>
    <w:rsid w:val="00760C0A"/>
    <w:rsid w:val="00772D37"/>
    <w:rsid w:val="0079438F"/>
    <w:rsid w:val="007B430E"/>
    <w:rsid w:val="007B4905"/>
    <w:rsid w:val="007D2B3A"/>
    <w:rsid w:val="007D570D"/>
    <w:rsid w:val="007E4EB5"/>
    <w:rsid w:val="007F3EEC"/>
    <w:rsid w:val="008026D0"/>
    <w:rsid w:val="0081464F"/>
    <w:rsid w:val="00825A57"/>
    <w:rsid w:val="00834ADB"/>
    <w:rsid w:val="00834C80"/>
    <w:rsid w:val="00852ED4"/>
    <w:rsid w:val="008731DA"/>
    <w:rsid w:val="00873F50"/>
    <w:rsid w:val="00874BB1"/>
    <w:rsid w:val="008919AA"/>
    <w:rsid w:val="008A1245"/>
    <w:rsid w:val="008A3147"/>
    <w:rsid w:val="008D2A40"/>
    <w:rsid w:val="008E2A9B"/>
    <w:rsid w:val="00902706"/>
    <w:rsid w:val="00905A5D"/>
    <w:rsid w:val="009071F2"/>
    <w:rsid w:val="009167A5"/>
    <w:rsid w:val="009301AD"/>
    <w:rsid w:val="00942599"/>
    <w:rsid w:val="00951D4F"/>
    <w:rsid w:val="00983164"/>
    <w:rsid w:val="009A4576"/>
    <w:rsid w:val="009D499E"/>
    <w:rsid w:val="009E61B3"/>
    <w:rsid w:val="00A447A9"/>
    <w:rsid w:val="00A47F8E"/>
    <w:rsid w:val="00A54903"/>
    <w:rsid w:val="00A6652D"/>
    <w:rsid w:val="00A72345"/>
    <w:rsid w:val="00A80829"/>
    <w:rsid w:val="00AA4FC8"/>
    <w:rsid w:val="00AB535E"/>
    <w:rsid w:val="00AB5FD1"/>
    <w:rsid w:val="00AE45F1"/>
    <w:rsid w:val="00B2587D"/>
    <w:rsid w:val="00B2640D"/>
    <w:rsid w:val="00B26474"/>
    <w:rsid w:val="00B34708"/>
    <w:rsid w:val="00B3701D"/>
    <w:rsid w:val="00B516B1"/>
    <w:rsid w:val="00B66EBF"/>
    <w:rsid w:val="00B75FFD"/>
    <w:rsid w:val="00B76388"/>
    <w:rsid w:val="00BB420B"/>
    <w:rsid w:val="00BB49D5"/>
    <w:rsid w:val="00BB547B"/>
    <w:rsid w:val="00BD3574"/>
    <w:rsid w:val="00BF25A7"/>
    <w:rsid w:val="00BF4BE8"/>
    <w:rsid w:val="00C0001F"/>
    <w:rsid w:val="00C042D9"/>
    <w:rsid w:val="00C05E3B"/>
    <w:rsid w:val="00C13A84"/>
    <w:rsid w:val="00C157CC"/>
    <w:rsid w:val="00C21F2B"/>
    <w:rsid w:val="00C3010E"/>
    <w:rsid w:val="00C307A2"/>
    <w:rsid w:val="00C43336"/>
    <w:rsid w:val="00C56203"/>
    <w:rsid w:val="00C578A3"/>
    <w:rsid w:val="00C74804"/>
    <w:rsid w:val="00C82CBD"/>
    <w:rsid w:val="00CA58CD"/>
    <w:rsid w:val="00CC1318"/>
    <w:rsid w:val="00CC249C"/>
    <w:rsid w:val="00CD5746"/>
    <w:rsid w:val="00CE2889"/>
    <w:rsid w:val="00D04E95"/>
    <w:rsid w:val="00D05AFD"/>
    <w:rsid w:val="00D15000"/>
    <w:rsid w:val="00D32DCF"/>
    <w:rsid w:val="00D50FE4"/>
    <w:rsid w:val="00D56CC7"/>
    <w:rsid w:val="00D66E7B"/>
    <w:rsid w:val="00D7549D"/>
    <w:rsid w:val="00D76C7C"/>
    <w:rsid w:val="00D8602E"/>
    <w:rsid w:val="00D90A21"/>
    <w:rsid w:val="00D9774C"/>
    <w:rsid w:val="00DB3302"/>
    <w:rsid w:val="00DB5BE5"/>
    <w:rsid w:val="00DC4FC4"/>
    <w:rsid w:val="00DE0644"/>
    <w:rsid w:val="00DE478A"/>
    <w:rsid w:val="00E043DC"/>
    <w:rsid w:val="00E14B33"/>
    <w:rsid w:val="00E5088B"/>
    <w:rsid w:val="00E55749"/>
    <w:rsid w:val="00E62634"/>
    <w:rsid w:val="00E70846"/>
    <w:rsid w:val="00E71812"/>
    <w:rsid w:val="00E72801"/>
    <w:rsid w:val="00E80187"/>
    <w:rsid w:val="00E83B7B"/>
    <w:rsid w:val="00E936E2"/>
    <w:rsid w:val="00E97988"/>
    <w:rsid w:val="00EA41CD"/>
    <w:rsid w:val="00EB10B6"/>
    <w:rsid w:val="00EC0A64"/>
    <w:rsid w:val="00ED1E27"/>
    <w:rsid w:val="00ED2510"/>
    <w:rsid w:val="00ED5727"/>
    <w:rsid w:val="00EE7AD0"/>
    <w:rsid w:val="00EF2346"/>
    <w:rsid w:val="00EF4816"/>
    <w:rsid w:val="00EF4FF6"/>
    <w:rsid w:val="00F029C4"/>
    <w:rsid w:val="00F02E22"/>
    <w:rsid w:val="00F05989"/>
    <w:rsid w:val="00F113ED"/>
    <w:rsid w:val="00F26998"/>
    <w:rsid w:val="00F433A7"/>
    <w:rsid w:val="00F82272"/>
    <w:rsid w:val="00F942F5"/>
    <w:rsid w:val="00FB1040"/>
    <w:rsid w:val="00FB2A4C"/>
    <w:rsid w:val="00FB494B"/>
    <w:rsid w:val="00FB5C85"/>
    <w:rsid w:val="00FC371D"/>
    <w:rsid w:val="00FC53FE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5A71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61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right" w:pos="6577"/>
      </w:tabs>
      <w:suppressAutoHyphens/>
      <w:spacing w:line="225" w:lineRule="exact"/>
    </w:pPr>
    <w:rPr>
      <w:rFonts w:ascii="Relative" w:hAnsi="Relative"/>
      <w:color w:val="000000" w:themeColor="text1"/>
      <w:kern w:val="12"/>
      <w:sz w:val="18"/>
      <w:szCs w:val="18"/>
      <w:lang w:val="fr-FR"/>
    </w:rPr>
  </w:style>
  <w:style w:type="paragraph" w:styleId="Titre1">
    <w:name w:val="heading 1"/>
    <w:basedOn w:val="Normal"/>
    <w:link w:val="Titre1Car"/>
    <w:uiPriority w:val="9"/>
    <w:qFormat/>
    <w:rsid w:val="00294615"/>
    <w:pPr>
      <w:spacing w:line="470" w:lineRule="exact"/>
      <w:outlineLvl w:val="0"/>
    </w:pPr>
    <w:rPr>
      <w:b/>
      <w:spacing w:val="2"/>
      <w:sz w:val="48"/>
      <w:szCs w:val="48"/>
    </w:rPr>
  </w:style>
  <w:style w:type="paragraph" w:styleId="Titre2">
    <w:name w:val="heading 2"/>
    <w:basedOn w:val="Titre1"/>
    <w:link w:val="Titre2Car"/>
    <w:uiPriority w:val="9"/>
    <w:unhideWhenUsed/>
    <w:qFormat/>
    <w:rsid w:val="00D05AFD"/>
    <w:pPr>
      <w:outlineLvl w:val="1"/>
    </w:pPr>
    <w:rPr>
      <w:b w:val="0"/>
    </w:rPr>
  </w:style>
  <w:style w:type="paragraph" w:styleId="Titre3">
    <w:name w:val="heading 3"/>
    <w:basedOn w:val="Normal"/>
    <w:link w:val="Titre3Car"/>
    <w:uiPriority w:val="9"/>
    <w:unhideWhenUsed/>
    <w:qFormat/>
    <w:rsid w:val="00294615"/>
    <w:pPr>
      <w:outlineLvl w:val="2"/>
    </w:pPr>
    <w:rPr>
      <w:b/>
    </w:rPr>
  </w:style>
  <w:style w:type="paragraph" w:styleId="Titre4">
    <w:name w:val="heading 4"/>
    <w:basedOn w:val="Normal"/>
    <w:link w:val="Titre4Car"/>
    <w:uiPriority w:val="9"/>
    <w:unhideWhenUsed/>
    <w:qFormat/>
    <w:rsid w:val="00294615"/>
    <w:pPr>
      <w:ind w:firstLine="227"/>
      <w:outlineLvl w:val="3"/>
    </w:pPr>
  </w:style>
  <w:style w:type="paragraph" w:styleId="Titre5">
    <w:name w:val="heading 5"/>
    <w:basedOn w:val="Normal"/>
    <w:link w:val="Titre5Car"/>
    <w:uiPriority w:val="9"/>
    <w:unhideWhenUsed/>
    <w:qFormat/>
    <w:rsid w:val="00BD3574"/>
    <w:pPr>
      <w:spacing w:after="4" w:line="145" w:lineRule="exact"/>
      <w:ind w:firstLine="227"/>
      <w:outlineLvl w:val="4"/>
    </w:pPr>
    <w:rPr>
      <w:spacing w:val="4"/>
      <w:sz w:val="13"/>
      <w:szCs w:val="1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EE04FB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next w:val="Normal"/>
    <w:rsid w:val="009071F2"/>
  </w:style>
  <w:style w:type="paragraph" w:customStyle="1" w:styleId="Paragraphestandard">
    <w:name w:val="[Paragraphe standard]"/>
    <w:basedOn w:val="Aucunstyledeparagraphe"/>
    <w:next w:val="Normal"/>
    <w:uiPriority w:val="99"/>
    <w:rsid w:val="000A3301"/>
  </w:style>
  <w:style w:type="paragraph" w:customStyle="1" w:styleId="Aucunstyledeparagraphe">
    <w:name w:val="[Aucun style de paragraphe]"/>
    <w:basedOn w:val="Normal"/>
    <w:next w:val="Normal"/>
    <w:rsid w:val="000A3301"/>
  </w:style>
  <w:style w:type="paragraph" w:styleId="Textedebulles">
    <w:name w:val="Balloon Text"/>
    <w:basedOn w:val="Normal"/>
    <w:link w:val="TextedebullesCar"/>
    <w:uiPriority w:val="99"/>
    <w:semiHidden/>
    <w:unhideWhenUsed/>
    <w:rsid w:val="009D499E"/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99E"/>
    <w:rPr>
      <w:rFonts w:ascii="Lucida Grande" w:hAnsi="Lucida Grande" w:cs="Lucida Grande"/>
      <w:spacing w:val="-4"/>
      <w:kern w:val="24"/>
      <w:sz w:val="18"/>
      <w:szCs w:val="18"/>
      <w:lang w:val="fr-FR"/>
    </w:rPr>
  </w:style>
  <w:style w:type="paragraph" w:styleId="Titre">
    <w:name w:val="Title"/>
    <w:basedOn w:val="Normal"/>
    <w:next w:val="Normal"/>
    <w:link w:val="TitreCar"/>
    <w:uiPriority w:val="10"/>
    <w:rsid w:val="000653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5353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294615"/>
    <w:rPr>
      <w:rFonts w:ascii="Relative" w:hAnsi="Relative"/>
      <w:b/>
      <w:color w:val="000000" w:themeColor="text1"/>
      <w:spacing w:val="2"/>
      <w:kern w:val="12"/>
      <w:sz w:val="48"/>
      <w:szCs w:val="48"/>
      <w:lang w:val="fr-FR"/>
    </w:rPr>
  </w:style>
  <w:style w:type="paragraph" w:customStyle="1" w:styleId="ADRESSE">
    <w:name w:val="ADRESSE"/>
    <w:qFormat/>
    <w:rsid w:val="00294615"/>
    <w:pPr>
      <w:spacing w:line="276" w:lineRule="auto"/>
    </w:pPr>
    <w:rPr>
      <w:rFonts w:ascii="Relative" w:hAnsi="Relative"/>
      <w:spacing w:val="12"/>
      <w:kern w:val="22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B516B1"/>
    <w:pPr>
      <w:suppressAutoHyphens w:val="0"/>
      <w:spacing w:before="100" w:beforeAutospacing="1" w:after="119" w:line="240" w:lineRule="auto"/>
    </w:pPr>
    <w:rPr>
      <w:rFonts w:ascii="Times" w:hAnsi="Times"/>
      <w:color w:val="auto"/>
      <w:kern w:val="0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D05AFD"/>
    <w:rPr>
      <w:rFonts w:ascii="Relative" w:hAnsi="Relative"/>
      <w:color w:val="000000" w:themeColor="text1"/>
      <w:spacing w:val="2"/>
      <w:kern w:val="12"/>
      <w:sz w:val="48"/>
      <w:szCs w:val="4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D3574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clear" w:pos="2495"/>
        <w:tab w:val="clear" w:pos="2722"/>
        <w:tab w:val="clear" w:pos="2948"/>
        <w:tab w:val="clear" w:pos="3175"/>
        <w:tab w:val="clear" w:pos="3402"/>
        <w:tab w:val="clear" w:pos="3629"/>
        <w:tab w:val="clear" w:pos="3856"/>
        <w:tab w:val="clear" w:pos="4082"/>
        <w:tab w:val="clear" w:pos="4309"/>
        <w:tab w:val="clear" w:pos="4763"/>
        <w:tab w:val="clear" w:pos="4990"/>
        <w:tab w:val="clear" w:pos="5216"/>
        <w:tab w:val="clear" w:pos="5443"/>
        <w:tab w:val="clear" w:pos="5670"/>
        <w:tab w:val="clear" w:pos="5897"/>
        <w:tab w:val="clear" w:pos="6124"/>
        <w:tab w:val="clear" w:pos="6350"/>
        <w:tab w:val="clear" w:pos="657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574"/>
    <w:rPr>
      <w:rFonts w:ascii="Relative Book" w:hAnsi="Relative Book"/>
      <w:noProof/>
      <w:color w:val="000000" w:themeColor="text1"/>
      <w:kern w:val="12"/>
      <w:sz w:val="18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94615"/>
    <w:rPr>
      <w:rFonts w:ascii="Relative" w:hAnsi="Relative"/>
      <w:b/>
      <w:color w:val="000000" w:themeColor="text1"/>
      <w:kern w:val="12"/>
      <w:sz w:val="18"/>
      <w:szCs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94615"/>
    <w:rPr>
      <w:rFonts w:ascii="Relative" w:hAnsi="Relative"/>
      <w:color w:val="000000" w:themeColor="text1"/>
      <w:kern w:val="12"/>
      <w:sz w:val="18"/>
      <w:szCs w:val="18"/>
      <w:lang w:val="fr-FR"/>
    </w:rPr>
  </w:style>
  <w:style w:type="paragraph" w:customStyle="1" w:styleId="Infoscomplmentaires">
    <w:name w:val="Infos complémentaires"/>
    <w:basedOn w:val="Normal"/>
    <w:qFormat/>
    <w:rsid w:val="000754FE"/>
    <w:pPr>
      <w:spacing w:line="145" w:lineRule="exact"/>
    </w:pPr>
    <w:rPr>
      <w:spacing w:val="4"/>
      <w:sz w:val="13"/>
      <w:szCs w:val="13"/>
    </w:rPr>
  </w:style>
  <w:style w:type="character" w:customStyle="1" w:styleId="Titre5Car">
    <w:name w:val="Titre 5 Car"/>
    <w:basedOn w:val="Policepardfaut"/>
    <w:link w:val="Titre5"/>
    <w:uiPriority w:val="9"/>
    <w:rsid w:val="00BD3574"/>
    <w:rPr>
      <w:rFonts w:ascii="Relative Book" w:hAnsi="Relative Book"/>
      <w:noProof/>
      <w:color w:val="000000" w:themeColor="text1"/>
      <w:spacing w:val="4"/>
      <w:kern w:val="12"/>
      <w:sz w:val="13"/>
      <w:szCs w:val="13"/>
      <w:lang w:val="fr-FR"/>
    </w:rPr>
  </w:style>
  <w:style w:type="table" w:styleId="Grilledutableau">
    <w:name w:val="Table Grid"/>
    <w:aliases w:val="Tableau isdaT"/>
    <w:basedOn w:val="TableauNormal"/>
    <w:uiPriority w:val="59"/>
    <w:rsid w:val="0011544B"/>
    <w:rPr>
      <w:rFonts w:ascii="Relative Book" w:hAnsi="Relative Book"/>
      <w:sz w:val="18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Relative Book" w:hAnsi="Relative Book"/>
        <w:b/>
        <w:bCs w:val="0"/>
        <w:i w:val="0"/>
        <w:iCs w:val="0"/>
        <w:sz w:val="18"/>
        <w:szCs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styleId="Listecouleur-Accent6">
    <w:name w:val="Colorful List Accent 6"/>
    <w:basedOn w:val="TableauNormal"/>
    <w:uiPriority w:val="72"/>
    <w:rsid w:val="0074419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">
    <w:name w:val="Colorful Grid"/>
    <w:basedOn w:val="TableauNormal"/>
    <w:uiPriority w:val="73"/>
    <w:rsid w:val="007441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74419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mbrageclair">
    <w:name w:val="Light Shading"/>
    <w:aliases w:val="Cadre simple"/>
    <w:basedOn w:val="TableauNormal"/>
    <w:uiPriority w:val="60"/>
    <w:rsid w:val="00010A0E"/>
    <w:rPr>
      <w:rFonts w:ascii="Relative Book" w:hAnsi="Relative Book"/>
      <w:color w:val="000000" w:themeColor="text1" w:themeShade="BF"/>
      <w:sz w:val="18"/>
      <w:szCs w:val="18"/>
    </w:rPr>
    <w:tblPr>
      <w:tblOverlap w:val="never"/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7441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74419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74419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F433A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Listecasescocher">
    <w:name w:val="Liste cases à cocher"/>
    <w:basedOn w:val="Normal"/>
    <w:qFormat/>
    <w:rsid w:val="00FB494B"/>
    <w:pPr>
      <w:numPr>
        <w:numId w:val="24"/>
      </w:numPr>
    </w:pPr>
  </w:style>
  <w:style w:type="numbering" w:customStyle="1" w:styleId="Style1">
    <w:name w:val="Style1"/>
    <w:uiPriority w:val="99"/>
    <w:rsid w:val="0003759D"/>
    <w:pPr>
      <w:numPr>
        <w:numId w:val="2"/>
      </w:numPr>
    </w:pPr>
  </w:style>
  <w:style w:type="paragraph" w:styleId="Paragraphedeliste">
    <w:name w:val="List Paragraph"/>
    <w:basedOn w:val="Normal"/>
    <w:uiPriority w:val="34"/>
    <w:rsid w:val="00BD3574"/>
  </w:style>
  <w:style w:type="paragraph" w:styleId="Listepuces">
    <w:name w:val="List Bullet"/>
    <w:aliases w:val="Liste à tirets"/>
    <w:basedOn w:val="Normal"/>
    <w:uiPriority w:val="99"/>
    <w:unhideWhenUsed/>
    <w:qFormat/>
    <w:rsid w:val="00834C80"/>
    <w:pPr>
      <w:numPr>
        <w:numId w:val="18"/>
      </w:numPr>
      <w:contextualSpacing/>
    </w:pPr>
  </w:style>
  <w:style w:type="numbering" w:customStyle="1" w:styleId="Style2">
    <w:name w:val="Style2"/>
    <w:uiPriority w:val="99"/>
    <w:rsid w:val="00834C8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adinehernu:Desktop:Danse:GABARIT_LOGO_isdaT-SV:20190900_gabarits-word:pour_PC:2_danse:3_rapport-gabarit-dan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4654A1-AEF9-AF43-ADDA-F169158D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Macintosh%20HD:Users:nadinehernu:Desktop:Danse:GABARIT_LOGO_isdaT-SV:20190900_gabarits-word:pour_PC:2_danse:3_rapport-gabarit-danse.dotx</Template>
  <TotalTime>6</TotalTime>
  <Pages>2</Pages>
  <Words>180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3_rapport-gabarit-danse</vt:lpstr>
      <vt:lpstr>     </vt:lpstr>
      <vt:lpstr>     </vt:lpstr>
      <vt:lpstr>     </vt:lpstr>
      <vt:lpstr>titre du document</vt:lpstr>
      <vt:lpstr/>
      <vt:lpstr>type de document</vt:lpstr>
      <vt:lpstr>        Sous-titre</vt:lpstr>
      <vt:lpstr>style de titre 1</vt:lpstr>
      <vt:lpstr>    style de titre 2</vt:lpstr>
      <vt:lpstr>        style de titre 3</vt:lpstr>
    </vt:vector>
  </TitlesOfParts>
  <Manager/>
  <Company/>
  <LinksUpToDate>false</LinksUpToDate>
  <CharactersWithSpaces>1174</CharactersWithSpaces>
  <SharedDoc>false</SharedDoc>
  <HyperlinkBase/>
  <HLinks>
    <vt:vector size="24" baseType="variant">
      <vt:variant>
        <vt:i4>3342350</vt:i4>
      </vt:variant>
      <vt:variant>
        <vt:i4>-1</vt:i4>
      </vt:variant>
      <vt:variant>
        <vt:i4>2056</vt:i4>
      </vt:variant>
      <vt:variant>
        <vt:i4>1</vt:i4>
      </vt:variant>
      <vt:variant>
        <vt:lpwstr>FracB-Ok-FeuilledePret-haut</vt:lpwstr>
      </vt:variant>
      <vt:variant>
        <vt:lpwstr/>
      </vt:variant>
      <vt:variant>
        <vt:i4>4128890</vt:i4>
      </vt:variant>
      <vt:variant>
        <vt:i4>-1</vt:i4>
      </vt:variant>
      <vt:variant>
        <vt:i4>2057</vt:i4>
      </vt:variant>
      <vt:variant>
        <vt:i4>1</vt:i4>
      </vt:variant>
      <vt:variant>
        <vt:lpwstr>FracB-Ok-FeuilledePret-bas</vt:lpwstr>
      </vt:variant>
      <vt:variant>
        <vt:lpwstr/>
      </vt:variant>
      <vt:variant>
        <vt:i4>65571</vt:i4>
      </vt:variant>
      <vt:variant>
        <vt:i4>-1</vt:i4>
      </vt:variant>
      <vt:variant>
        <vt:i4>2058</vt:i4>
      </vt:variant>
      <vt:variant>
        <vt:i4>1</vt:i4>
      </vt:variant>
      <vt:variant>
        <vt:lpwstr>FracB-Ok-FeuilledePret-2-haut</vt:lpwstr>
      </vt:variant>
      <vt:variant>
        <vt:lpwstr/>
      </vt:variant>
      <vt:variant>
        <vt:i4>852055</vt:i4>
      </vt:variant>
      <vt:variant>
        <vt:i4>-1</vt:i4>
      </vt:variant>
      <vt:variant>
        <vt:i4>2059</vt:i4>
      </vt:variant>
      <vt:variant>
        <vt:i4>1</vt:i4>
      </vt:variant>
      <vt:variant>
        <vt:lpwstr>FracB-Ok-FeuilledePret-2-bas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nadinehernu</dc:creator>
  <cp:keywords/>
  <dc:description/>
  <cp:lastModifiedBy>Microsoft Office User</cp:lastModifiedBy>
  <cp:revision>3</cp:revision>
  <cp:lastPrinted>2013-09-09T08:26:00Z</cp:lastPrinted>
  <dcterms:created xsi:type="dcterms:W3CDTF">2021-03-22T08:20:00Z</dcterms:created>
  <dcterms:modified xsi:type="dcterms:W3CDTF">2021-03-22T15:17:00Z</dcterms:modified>
  <cp:category/>
</cp:coreProperties>
</file>